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43" w:rsidRPr="003420FF" w:rsidRDefault="005E1F43">
      <w:pPr>
        <w:tabs>
          <w:tab w:val="left" w:pos="7200"/>
        </w:tabs>
        <w:ind w:right="432"/>
        <w:jc w:val="center"/>
        <w:rPr>
          <w:b/>
          <w:bCs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Type">
          <w:smartTag w:uri="urn:schemas-microsoft-com:office:smarttags" w:element="City">
            <w:r w:rsidRPr="003420FF">
              <w:rPr>
                <w:b/>
                <w:bCs/>
              </w:rPr>
              <w:t>UNIVERSITY</w:t>
            </w:r>
          </w:smartTag>
        </w:smartTag>
        <w:r w:rsidRPr="003420FF">
          <w:rPr>
            <w:b/>
            <w:bCs/>
          </w:rPr>
          <w:t xml:space="preserve"> OF </w:t>
        </w:r>
        <w:smartTag w:uri="urn:schemas-microsoft-com:office:smarttags" w:element="PlaceName">
          <w:r w:rsidRPr="003420FF">
            <w:rPr>
              <w:b/>
              <w:bCs/>
            </w:rPr>
            <w:t>RUHUNA</w:t>
          </w:r>
        </w:smartTag>
      </w:smartTag>
    </w:p>
    <w:p w:rsidR="005E1F43" w:rsidRPr="003420FF" w:rsidRDefault="005E1F43">
      <w:pPr>
        <w:tabs>
          <w:tab w:val="left" w:pos="7200"/>
        </w:tabs>
        <w:ind w:right="432"/>
        <w:jc w:val="center"/>
      </w:pPr>
      <w:r w:rsidRPr="003420FF">
        <w:rPr>
          <w:b/>
          <w:bCs/>
        </w:rPr>
        <w:t>FORM OF APPLICATION</w:t>
      </w:r>
    </w:p>
    <w:p w:rsidR="005E1F43" w:rsidRPr="003420FF" w:rsidRDefault="004A39CE">
      <w:pPr>
        <w:tabs>
          <w:tab w:val="left" w:pos="7200"/>
        </w:tabs>
        <w:ind w:right="432"/>
        <w:jc w:val="both"/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019800" cy="0"/>
                <wp:effectExtent l="9525" t="5080" r="9525" b="13970"/>
                <wp:wrapNone/>
                <wp:docPr id="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74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2r3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"/>
            </w:pict>
          </mc:Fallback>
        </mc:AlternateContent>
      </w:r>
    </w:p>
    <w:p w:rsidR="005E1F43" w:rsidRPr="001C6D34" w:rsidRDefault="005E1F43">
      <w:pPr>
        <w:ind w:right="432"/>
        <w:jc w:val="both"/>
        <w:rPr>
          <w:b/>
          <w:bCs/>
          <w:sz w:val="22"/>
        </w:rPr>
      </w:pPr>
      <w:r w:rsidRPr="003420FF">
        <w:rPr>
          <w:sz w:val="22"/>
        </w:rPr>
        <w:t xml:space="preserve"> </w:t>
      </w:r>
      <w:r w:rsidRPr="003420FF">
        <w:rPr>
          <w:sz w:val="22"/>
        </w:rPr>
        <w:tab/>
      </w:r>
      <w:r w:rsidRPr="001C6D34">
        <w:rPr>
          <w:b/>
          <w:bCs/>
          <w:sz w:val="22"/>
        </w:rPr>
        <w:t>Post</w:t>
      </w:r>
      <w:r w:rsidR="001C6D34" w:rsidRPr="001C6D34">
        <w:rPr>
          <w:b/>
          <w:bCs/>
          <w:sz w:val="22"/>
        </w:rPr>
        <w:t>:</w:t>
      </w:r>
      <w:r w:rsidR="00C3041C">
        <w:rPr>
          <w:b/>
          <w:bCs/>
          <w:sz w:val="22"/>
        </w:rPr>
        <w:tab/>
      </w:r>
      <w:r w:rsidR="00C3041C">
        <w:rPr>
          <w:b/>
          <w:bCs/>
          <w:sz w:val="22"/>
        </w:rPr>
        <w:tab/>
      </w:r>
      <w:r w:rsidR="00C3041C">
        <w:rPr>
          <w:b/>
          <w:bCs/>
          <w:sz w:val="22"/>
        </w:rPr>
        <w:tab/>
      </w:r>
      <w:r w:rsidR="00C3041C">
        <w:rPr>
          <w:b/>
          <w:bCs/>
          <w:sz w:val="22"/>
        </w:rPr>
        <w:tab/>
      </w:r>
      <w:r w:rsidR="00C3041C">
        <w:rPr>
          <w:b/>
          <w:bCs/>
          <w:sz w:val="22"/>
        </w:rPr>
        <w:tab/>
      </w:r>
      <w:r w:rsidR="00C3041C">
        <w:rPr>
          <w:b/>
          <w:bCs/>
          <w:sz w:val="22"/>
        </w:rPr>
        <w:tab/>
      </w:r>
      <w:r w:rsidRPr="001C6D34">
        <w:rPr>
          <w:b/>
          <w:bCs/>
          <w:sz w:val="22"/>
        </w:rPr>
        <w:t>Department</w:t>
      </w:r>
      <w:r w:rsidR="001C6D34" w:rsidRPr="001C6D34">
        <w:rPr>
          <w:b/>
          <w:bCs/>
          <w:sz w:val="22"/>
        </w:rPr>
        <w:t>:</w:t>
      </w:r>
    </w:p>
    <w:p w:rsidR="001C6D34" w:rsidRPr="001C6D34" w:rsidRDefault="001C6D34">
      <w:pPr>
        <w:ind w:right="432"/>
        <w:jc w:val="both"/>
        <w:rPr>
          <w:b/>
          <w:bCs/>
          <w:sz w:val="22"/>
        </w:rPr>
      </w:pPr>
    </w:p>
    <w:p w:rsidR="005E1F43" w:rsidRDefault="001C6D34" w:rsidP="0047149C">
      <w:pPr>
        <w:ind w:right="432"/>
        <w:jc w:val="both"/>
        <w:rPr>
          <w:sz w:val="22"/>
        </w:rPr>
      </w:pPr>
      <w:r w:rsidRPr="001C6D34">
        <w:rPr>
          <w:b/>
          <w:bCs/>
          <w:sz w:val="22"/>
        </w:rPr>
        <w:tab/>
      </w:r>
      <w:r w:rsidR="004A39CE">
        <w:rPr>
          <w:noProof/>
          <w:sz w:val="22"/>
          <w:lang w:bidi="si-LK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6019800" cy="0"/>
                <wp:effectExtent l="9525" t="5080" r="9525" b="13970"/>
                <wp:wrapNone/>
                <wp:docPr id="1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474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4q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5KE3vXEFhFRqZ0N19KxezFbT7w4pXbVEHXjk+HoxkJeFjORNStg4Azfs+8+aQQw5eh0b&#10;dW5sFyChBegc9bjc9eBnjygcztJsMU9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"/>
            </w:pict>
          </mc:Fallback>
        </mc:AlternateContent>
      </w:r>
      <w:r w:rsidR="005E1F43" w:rsidRPr="003420FF">
        <w:rPr>
          <w:sz w:val="22"/>
        </w:rPr>
        <w:t>Full name of the applicant</w:t>
      </w:r>
      <w:r w:rsidR="002C0146">
        <w:rPr>
          <w:sz w:val="22"/>
        </w:rPr>
        <w:t>:</w:t>
      </w:r>
    </w:p>
    <w:p w:rsidR="002C0146" w:rsidRPr="003420FF" w:rsidRDefault="002C0146" w:rsidP="002C0146">
      <w:pPr>
        <w:ind w:left="1080" w:right="432"/>
        <w:jc w:val="both"/>
        <w:rPr>
          <w:sz w:val="22"/>
        </w:rPr>
      </w:pPr>
    </w:p>
    <w:p w:rsidR="005E1F43" w:rsidRDefault="005E1F43">
      <w:pPr>
        <w:ind w:right="432"/>
        <w:jc w:val="both"/>
        <w:rPr>
          <w:sz w:val="22"/>
        </w:rPr>
      </w:pPr>
      <w:r w:rsidRPr="003420FF">
        <w:rPr>
          <w:sz w:val="22"/>
        </w:rPr>
        <w:t xml:space="preserve">  </w:t>
      </w:r>
      <w:r w:rsidRPr="003420FF">
        <w:rPr>
          <w:sz w:val="22"/>
        </w:rPr>
        <w:tab/>
        <w:t>Name with initials</w:t>
      </w:r>
      <w:r w:rsidR="002C0146">
        <w:rPr>
          <w:sz w:val="22"/>
        </w:rPr>
        <w:t>:</w:t>
      </w:r>
    </w:p>
    <w:p w:rsidR="002C0146" w:rsidRDefault="002C0146">
      <w:pPr>
        <w:ind w:right="432"/>
        <w:jc w:val="both"/>
        <w:rPr>
          <w:sz w:val="22"/>
        </w:rPr>
      </w:pPr>
    </w:p>
    <w:p w:rsidR="008E3C52" w:rsidRPr="0074085E" w:rsidRDefault="008E3C52">
      <w:pPr>
        <w:ind w:right="432"/>
        <w:jc w:val="both"/>
        <w:rPr>
          <w:b/>
          <w:sz w:val="22"/>
        </w:rPr>
      </w:pPr>
      <w:r>
        <w:rPr>
          <w:sz w:val="22"/>
        </w:rPr>
        <w:tab/>
      </w:r>
      <w:r w:rsidR="002C0146">
        <w:rPr>
          <w:b/>
          <w:sz w:val="22"/>
        </w:rPr>
        <w:t>Identify card number:</w:t>
      </w:r>
    </w:p>
    <w:p w:rsidR="005E1F43" w:rsidRPr="003420FF" w:rsidRDefault="004A39CE">
      <w:pPr>
        <w:tabs>
          <w:tab w:val="left" w:pos="7200"/>
        </w:tabs>
        <w:ind w:right="432"/>
        <w:jc w:val="both"/>
        <w:rPr>
          <w:sz w:val="22"/>
        </w:rPr>
      </w:pPr>
      <w:r>
        <w:rPr>
          <w:noProof/>
          <w:sz w:val="22"/>
          <w:lang w:bidi="si-LK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6019800" cy="0"/>
                <wp:effectExtent l="9525" t="5715" r="9525" b="13335"/>
                <wp:wrapNone/>
                <wp:docPr id="1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7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4QEQIAACo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"/>
            </w:pict>
          </mc:Fallback>
        </mc:AlternateContent>
      </w:r>
    </w:p>
    <w:p w:rsidR="005E1F43" w:rsidRPr="003420FF" w:rsidRDefault="005E1F43">
      <w:pPr>
        <w:ind w:right="432"/>
        <w:jc w:val="both"/>
        <w:rPr>
          <w:sz w:val="22"/>
        </w:rPr>
      </w:pPr>
      <w:r w:rsidRPr="003420FF">
        <w:rPr>
          <w:sz w:val="22"/>
        </w:rPr>
        <w:t xml:space="preserve">2.    i.   </w:t>
      </w:r>
      <w:r w:rsidR="00DA2180">
        <w:rPr>
          <w:sz w:val="22"/>
        </w:rPr>
        <w:t>Gender</w:t>
      </w:r>
      <w:r w:rsidRPr="003420FF">
        <w:rPr>
          <w:sz w:val="22"/>
        </w:rPr>
        <w:tab/>
      </w:r>
      <w:r w:rsidRPr="003420FF">
        <w:rPr>
          <w:sz w:val="22"/>
        </w:rPr>
        <w:tab/>
      </w:r>
      <w:r w:rsidRPr="003420FF">
        <w:rPr>
          <w:sz w:val="22"/>
        </w:rPr>
        <w:tab/>
        <w:t xml:space="preserve"> </w:t>
      </w:r>
      <w:r w:rsidRPr="003420FF">
        <w:rPr>
          <w:sz w:val="22"/>
        </w:rPr>
        <w:tab/>
      </w:r>
      <w:r w:rsidRPr="003420FF">
        <w:rPr>
          <w:sz w:val="22"/>
        </w:rPr>
        <w:tab/>
      </w:r>
      <w:r w:rsidRPr="003420FF">
        <w:rPr>
          <w:sz w:val="22"/>
        </w:rPr>
        <w:tab/>
        <w:t xml:space="preserve">     </w:t>
      </w:r>
      <w:r w:rsidRPr="003420FF">
        <w:rPr>
          <w:sz w:val="22"/>
        </w:rPr>
        <w:tab/>
        <w:t>ii.  Civil Status</w:t>
      </w:r>
    </w:p>
    <w:p w:rsidR="005E1F43" w:rsidRPr="003420FF" w:rsidRDefault="004A39CE">
      <w:pPr>
        <w:ind w:right="432"/>
        <w:jc w:val="both"/>
        <w:rPr>
          <w:sz w:val="22"/>
        </w:rPr>
      </w:pPr>
      <w:r>
        <w:rPr>
          <w:noProof/>
          <w:sz w:val="22"/>
          <w:lang w:bidi="si-LK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13335</wp:posOffset>
                </wp:positionV>
                <wp:extent cx="914400" cy="228600"/>
                <wp:effectExtent l="9525" t="13335" r="9525" b="5715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9D4" w:rsidRDefault="00172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96pt;margin-top:1.05pt;width:1in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">
                <v:textbox>
                  <w:txbxContent>
                    <w:p w:rsidR="001729D4" w:rsidRDefault="001729D4"/>
                  </w:txbxContent>
                </v:textbox>
              </v:shape>
            </w:pict>
          </mc:Fallback>
        </mc:AlternateContent>
      </w:r>
      <w:r w:rsidR="005E1F43" w:rsidRPr="003420FF">
        <w:rPr>
          <w:sz w:val="22"/>
        </w:rPr>
        <w:t xml:space="preserve">   </w:t>
      </w:r>
      <w:r w:rsidR="005E1F43" w:rsidRPr="003420FF">
        <w:rPr>
          <w:sz w:val="22"/>
        </w:rPr>
        <w:tab/>
        <w:t>Reverend</w:t>
      </w:r>
      <w:r w:rsidR="005E1F43" w:rsidRPr="003420FF">
        <w:rPr>
          <w:sz w:val="22"/>
        </w:rPr>
        <w:tab/>
      </w:r>
      <w:r w:rsidR="005E1F43" w:rsidRPr="003420FF">
        <w:rPr>
          <w:sz w:val="22"/>
        </w:rPr>
        <w:tab/>
      </w:r>
      <w:r w:rsidR="005E1F43" w:rsidRPr="003420FF">
        <w:rPr>
          <w:sz w:val="22"/>
        </w:rPr>
        <w:tab/>
      </w:r>
      <w:r w:rsidR="005E1F43" w:rsidRPr="003420FF">
        <w:rPr>
          <w:sz w:val="22"/>
        </w:rPr>
        <w:tab/>
      </w:r>
      <w:r w:rsidR="005E1F43" w:rsidRPr="003420FF">
        <w:rPr>
          <w:sz w:val="22"/>
        </w:rPr>
        <w:tab/>
        <w:t xml:space="preserve">  </w:t>
      </w:r>
    </w:p>
    <w:p w:rsidR="005E1F43" w:rsidRPr="003420FF" w:rsidRDefault="004A39CE">
      <w:pPr>
        <w:ind w:right="432"/>
        <w:jc w:val="both"/>
        <w:rPr>
          <w:sz w:val="22"/>
        </w:rPr>
      </w:pPr>
      <w:r>
        <w:rPr>
          <w:noProof/>
          <w:sz w:val="22"/>
          <w:lang w:bidi="si-L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166370</wp:posOffset>
                </wp:positionV>
                <wp:extent cx="914400" cy="228600"/>
                <wp:effectExtent l="9525" t="13970" r="9525" b="5080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9D4" w:rsidRDefault="00172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96pt;margin-top:13.1pt;width:1in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">
                <v:textbox>
                  <w:txbxContent>
                    <w:p w:rsidR="001729D4" w:rsidRDefault="001729D4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bidi="si-L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52070</wp:posOffset>
                </wp:positionV>
                <wp:extent cx="685800" cy="228600"/>
                <wp:effectExtent l="9525" t="13970" r="9525" b="5080"/>
                <wp:wrapNone/>
                <wp:docPr id="1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9D4" w:rsidRDefault="00172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left:0;text-align:left;margin-left:372pt;margin-top:4.1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hbLAIAAFg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">
                <v:textbox>
                  <w:txbxContent>
                    <w:p w:rsidR="001729D4" w:rsidRDefault="001729D4"/>
                  </w:txbxContent>
                </v:textbox>
              </v:shape>
            </w:pict>
          </mc:Fallback>
        </mc:AlternateContent>
      </w:r>
      <w:r w:rsidR="005E1F43" w:rsidRPr="003420FF">
        <w:rPr>
          <w:sz w:val="22"/>
        </w:rPr>
        <w:tab/>
      </w:r>
      <w:r w:rsidR="005E1F43" w:rsidRPr="003420FF">
        <w:rPr>
          <w:sz w:val="22"/>
        </w:rPr>
        <w:tab/>
      </w:r>
      <w:r w:rsidR="005E1F43" w:rsidRPr="003420FF">
        <w:rPr>
          <w:sz w:val="22"/>
        </w:rPr>
        <w:tab/>
      </w:r>
      <w:r w:rsidR="005E1F43" w:rsidRPr="003420FF">
        <w:rPr>
          <w:sz w:val="22"/>
        </w:rPr>
        <w:tab/>
      </w:r>
      <w:r w:rsidR="005E1F43" w:rsidRPr="003420FF">
        <w:rPr>
          <w:sz w:val="22"/>
        </w:rPr>
        <w:tab/>
      </w:r>
      <w:r w:rsidR="005E1F43" w:rsidRPr="003420FF">
        <w:rPr>
          <w:sz w:val="22"/>
        </w:rPr>
        <w:tab/>
      </w:r>
      <w:r w:rsidR="005E1F43" w:rsidRPr="003420FF">
        <w:rPr>
          <w:sz w:val="22"/>
        </w:rPr>
        <w:tab/>
        <w:t xml:space="preserve"> </w:t>
      </w:r>
      <w:r w:rsidR="005E1F43" w:rsidRPr="003420FF">
        <w:rPr>
          <w:sz w:val="22"/>
        </w:rPr>
        <w:tab/>
        <w:t>Married</w:t>
      </w:r>
    </w:p>
    <w:p w:rsidR="005E1F43" w:rsidRPr="003420FF" w:rsidRDefault="005E1F43">
      <w:pPr>
        <w:ind w:right="432"/>
        <w:jc w:val="both"/>
        <w:rPr>
          <w:sz w:val="22"/>
        </w:rPr>
      </w:pPr>
      <w:r w:rsidRPr="003420FF">
        <w:rPr>
          <w:sz w:val="22"/>
        </w:rPr>
        <w:tab/>
        <w:t>Male</w:t>
      </w:r>
      <w:r w:rsidRPr="003420FF">
        <w:rPr>
          <w:sz w:val="22"/>
        </w:rPr>
        <w:tab/>
      </w:r>
      <w:r w:rsidRPr="003420FF">
        <w:rPr>
          <w:sz w:val="22"/>
        </w:rPr>
        <w:tab/>
      </w:r>
      <w:r w:rsidRPr="003420FF">
        <w:rPr>
          <w:sz w:val="22"/>
        </w:rPr>
        <w:tab/>
      </w:r>
      <w:r w:rsidRPr="003420FF">
        <w:rPr>
          <w:sz w:val="22"/>
        </w:rPr>
        <w:tab/>
      </w:r>
      <w:r w:rsidRPr="003420FF">
        <w:rPr>
          <w:sz w:val="22"/>
        </w:rPr>
        <w:tab/>
      </w:r>
      <w:r w:rsidRPr="003420FF">
        <w:rPr>
          <w:sz w:val="22"/>
        </w:rPr>
        <w:tab/>
        <w:t xml:space="preserve"> </w:t>
      </w:r>
      <w:r w:rsidRPr="003420FF">
        <w:rPr>
          <w:sz w:val="22"/>
        </w:rPr>
        <w:tab/>
      </w:r>
    </w:p>
    <w:p w:rsidR="005E1F43" w:rsidRPr="003420FF" w:rsidRDefault="004A39CE">
      <w:pPr>
        <w:ind w:left="5040" w:right="432" w:firstLine="720"/>
        <w:jc w:val="both"/>
        <w:rPr>
          <w:sz w:val="22"/>
        </w:rPr>
      </w:pPr>
      <w:r>
        <w:rPr>
          <w:noProof/>
          <w:sz w:val="22"/>
          <w:lang w:bidi="si-L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129540</wp:posOffset>
                </wp:positionV>
                <wp:extent cx="914400" cy="228600"/>
                <wp:effectExtent l="9525" t="5715" r="9525" b="13335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9D4" w:rsidRDefault="00172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96pt;margin-top:10.2pt;width:1in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">
                <v:textbox>
                  <w:txbxContent>
                    <w:p w:rsidR="001729D4" w:rsidRDefault="001729D4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15240</wp:posOffset>
                </wp:positionV>
                <wp:extent cx="685800" cy="228600"/>
                <wp:effectExtent l="9525" t="5715" r="9525" b="13335"/>
                <wp:wrapNone/>
                <wp:docPr id="1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9D4" w:rsidRDefault="00172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left:0;text-align:left;margin-left:372pt;margin-top:1.2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">
                <v:textbox>
                  <w:txbxContent>
                    <w:p w:rsidR="001729D4" w:rsidRDefault="001729D4"/>
                  </w:txbxContent>
                </v:textbox>
              </v:shape>
            </w:pict>
          </mc:Fallback>
        </mc:AlternateContent>
      </w:r>
      <w:r w:rsidR="005E1F43" w:rsidRPr="003420FF">
        <w:rPr>
          <w:sz w:val="22"/>
        </w:rPr>
        <w:t>Unmarried</w:t>
      </w:r>
      <w:r w:rsidR="005E1F43" w:rsidRPr="003420FF">
        <w:rPr>
          <w:sz w:val="22"/>
        </w:rPr>
        <w:tab/>
      </w:r>
      <w:r w:rsidR="005E1F43" w:rsidRPr="003420FF">
        <w:rPr>
          <w:sz w:val="22"/>
        </w:rPr>
        <w:tab/>
      </w:r>
      <w:r w:rsidR="005E1F43" w:rsidRPr="003420FF">
        <w:rPr>
          <w:sz w:val="22"/>
        </w:rPr>
        <w:tab/>
      </w:r>
    </w:p>
    <w:p w:rsidR="005E1F43" w:rsidRPr="003420FF" w:rsidRDefault="005E1F43">
      <w:pPr>
        <w:ind w:right="432"/>
        <w:jc w:val="both"/>
        <w:rPr>
          <w:sz w:val="22"/>
        </w:rPr>
      </w:pPr>
      <w:r w:rsidRPr="003420FF">
        <w:rPr>
          <w:sz w:val="22"/>
        </w:rPr>
        <w:t xml:space="preserve">            Female</w:t>
      </w:r>
    </w:p>
    <w:p w:rsidR="005E1F43" w:rsidRPr="003420FF" w:rsidRDefault="004A39CE">
      <w:pPr>
        <w:ind w:right="432"/>
        <w:jc w:val="both"/>
        <w:rPr>
          <w:sz w:val="22"/>
        </w:rPr>
      </w:pPr>
      <w:r>
        <w:rPr>
          <w:noProof/>
          <w:sz w:val="20"/>
          <w:lang w:bidi="si-L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6096000" cy="0"/>
                <wp:effectExtent l="9525" t="12065" r="9525" b="6985"/>
                <wp:wrapNone/>
                <wp:docPr id="1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80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Kg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"/>
            </w:pict>
          </mc:Fallback>
        </mc:AlternateContent>
      </w:r>
      <w:r w:rsidR="005E1F43" w:rsidRPr="003420FF">
        <w:rPr>
          <w:sz w:val="22"/>
        </w:rPr>
        <w:t xml:space="preserve">   </w:t>
      </w:r>
    </w:p>
    <w:p w:rsidR="005E1F43" w:rsidRPr="003420FF" w:rsidRDefault="005E1F43">
      <w:pPr>
        <w:ind w:right="432"/>
        <w:jc w:val="both"/>
      </w:pPr>
      <w:r w:rsidRPr="003420FF">
        <w:rPr>
          <w:sz w:val="22"/>
        </w:rPr>
        <w:t>3.  Present Postal Address</w:t>
      </w:r>
      <w:r w:rsidR="00D25DAD">
        <w:rPr>
          <w:sz w:val="22"/>
        </w:rPr>
        <w:t>:</w:t>
      </w:r>
      <w:r w:rsidRPr="003420FF">
        <w:rPr>
          <w:sz w:val="22"/>
        </w:rPr>
        <w:tab/>
      </w:r>
      <w:r w:rsidR="00D25DAD">
        <w:rPr>
          <w:sz w:val="22"/>
        </w:rPr>
        <w:t xml:space="preserve">                                                       Permanent Address:</w:t>
      </w:r>
      <w:r w:rsidRPr="003420FF">
        <w:rPr>
          <w:sz w:val="22"/>
        </w:rPr>
        <w:tab/>
      </w:r>
      <w:r w:rsidRPr="003420FF">
        <w:rPr>
          <w:sz w:val="22"/>
        </w:rPr>
        <w:tab/>
      </w:r>
      <w:r w:rsidRPr="003420FF">
        <w:rPr>
          <w:sz w:val="22"/>
        </w:rPr>
        <w:tab/>
      </w:r>
      <w:r w:rsidRPr="003420FF">
        <w:rPr>
          <w:sz w:val="22"/>
        </w:rPr>
        <w:tab/>
      </w:r>
    </w:p>
    <w:p w:rsidR="005E1F43" w:rsidRPr="003420FF" w:rsidRDefault="005E1F43">
      <w:pPr>
        <w:ind w:right="432"/>
        <w:jc w:val="both"/>
      </w:pPr>
    </w:p>
    <w:p w:rsidR="005E1F43" w:rsidRPr="003420FF" w:rsidRDefault="005E1F43">
      <w:pPr>
        <w:ind w:right="432"/>
        <w:jc w:val="both"/>
      </w:pPr>
    </w:p>
    <w:p w:rsidR="005E1F43" w:rsidRPr="003420FF" w:rsidRDefault="005E1F43">
      <w:pPr>
        <w:ind w:right="432"/>
        <w:jc w:val="both"/>
      </w:pPr>
    </w:p>
    <w:p w:rsidR="004C5F3A" w:rsidRDefault="004C5F3A">
      <w:pPr>
        <w:ind w:right="432"/>
        <w:jc w:val="both"/>
      </w:pPr>
    </w:p>
    <w:p w:rsidR="00D25DAD" w:rsidRDefault="004C5F3A" w:rsidP="00D25DAD">
      <w:pPr>
        <w:ind w:right="432"/>
        <w:jc w:val="both"/>
      </w:pPr>
      <w:r>
        <w:t>E mail</w:t>
      </w:r>
      <w:r w:rsidR="00193FA2">
        <w:t>:</w:t>
      </w:r>
      <w:r w:rsidR="00D25DAD">
        <w:t xml:space="preserve">                                   </w:t>
      </w:r>
    </w:p>
    <w:p w:rsidR="00D25DAD" w:rsidRDefault="00D25DAD" w:rsidP="00D25DAD">
      <w:pPr>
        <w:ind w:right="432"/>
        <w:jc w:val="both"/>
        <w:rPr>
          <w:sz w:val="22"/>
        </w:rPr>
      </w:pPr>
    </w:p>
    <w:p w:rsidR="00D25DAD" w:rsidRPr="003420FF" w:rsidRDefault="00D25DAD" w:rsidP="00D25DAD">
      <w:pPr>
        <w:ind w:right="432"/>
        <w:jc w:val="both"/>
        <w:rPr>
          <w:sz w:val="22"/>
        </w:rPr>
      </w:pPr>
      <w:r w:rsidRPr="003420FF">
        <w:rPr>
          <w:sz w:val="22"/>
        </w:rPr>
        <w:t>T'phone No.</w:t>
      </w:r>
      <w:r>
        <w:rPr>
          <w:sz w:val="22"/>
        </w:rPr>
        <w:t xml:space="preserve"> (</w:t>
      </w:r>
      <w:r w:rsidRPr="00193FA2">
        <w:rPr>
          <w:b/>
          <w:bCs/>
          <w:sz w:val="22"/>
        </w:rPr>
        <w:t>important:</w:t>
      </w:r>
      <w:r>
        <w:rPr>
          <w:sz w:val="22"/>
        </w:rPr>
        <w:t xml:space="preserve"> </w:t>
      </w:r>
      <w:r w:rsidR="00193FA2">
        <w:rPr>
          <w:sz w:val="22"/>
        </w:rPr>
        <w:t>P</w:t>
      </w:r>
      <w:r>
        <w:rPr>
          <w:sz w:val="22"/>
        </w:rPr>
        <w:t>l. mention your current operative number</w:t>
      </w:r>
      <w:r w:rsidR="00193FA2">
        <w:rPr>
          <w:sz w:val="22"/>
        </w:rPr>
        <w:t>/</w:t>
      </w:r>
      <w:r>
        <w:rPr>
          <w:sz w:val="22"/>
        </w:rPr>
        <w:t>s.)</w:t>
      </w:r>
      <w:r w:rsidR="00193FA2">
        <w:rPr>
          <w:sz w:val="22"/>
        </w:rPr>
        <w:t>:</w:t>
      </w:r>
    </w:p>
    <w:p w:rsidR="005E1F43" w:rsidRPr="003420FF" w:rsidRDefault="005E1F43">
      <w:pPr>
        <w:ind w:right="432"/>
        <w:jc w:val="both"/>
      </w:pPr>
    </w:p>
    <w:p w:rsidR="005E1F43" w:rsidRPr="003420FF" w:rsidRDefault="004A39CE">
      <w:pPr>
        <w:ind w:right="432"/>
        <w:jc w:val="both"/>
      </w:pPr>
      <w:r>
        <w:rPr>
          <w:noProof/>
          <w:sz w:val="20"/>
          <w:lang w:bidi="si-L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6172200" cy="0"/>
                <wp:effectExtent l="9525" t="5080" r="9525" b="13970"/>
                <wp:wrapNone/>
                <wp:docPr id="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8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bW/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"/>
            </w:pict>
          </mc:Fallback>
        </mc:AlternateContent>
      </w:r>
    </w:p>
    <w:p w:rsidR="005E1F43" w:rsidRPr="003420FF" w:rsidRDefault="005E1F43">
      <w:pPr>
        <w:ind w:right="432"/>
        <w:jc w:val="both"/>
        <w:rPr>
          <w:sz w:val="22"/>
        </w:rPr>
      </w:pPr>
      <w:r w:rsidRPr="003420FF">
        <w:rPr>
          <w:sz w:val="22"/>
        </w:rPr>
        <w:t>4. Date of Birth</w:t>
      </w:r>
      <w:r w:rsidRPr="003420FF">
        <w:rPr>
          <w:sz w:val="22"/>
        </w:rPr>
        <w:tab/>
      </w:r>
      <w:r w:rsidRPr="003420FF">
        <w:rPr>
          <w:sz w:val="22"/>
        </w:rPr>
        <w:tab/>
      </w:r>
      <w:r w:rsidRPr="003420FF">
        <w:rPr>
          <w:sz w:val="22"/>
        </w:rPr>
        <w:tab/>
      </w:r>
      <w:r w:rsidRPr="003420FF">
        <w:rPr>
          <w:sz w:val="22"/>
        </w:rPr>
        <w:tab/>
      </w:r>
      <w:r w:rsidRPr="003420FF">
        <w:rPr>
          <w:sz w:val="22"/>
        </w:rPr>
        <w:tab/>
        <w:t xml:space="preserve">          Age as at closing Date</w:t>
      </w:r>
    </w:p>
    <w:tbl>
      <w:tblPr>
        <w:tblpPr w:leftFromText="180" w:rightFromText="180" w:vertAnchor="text" w:horzAnchor="page" w:tblpX="2053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8"/>
        <w:gridCol w:w="884"/>
        <w:gridCol w:w="780"/>
      </w:tblGrid>
      <w:tr w:rsidR="005E1F43" w:rsidRPr="003420F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88" w:type="dxa"/>
          </w:tcPr>
          <w:p w:rsidR="005E1F43" w:rsidRPr="003420FF" w:rsidRDefault="005E1F43">
            <w:pPr>
              <w:rPr>
                <w:sz w:val="22"/>
              </w:rPr>
            </w:pPr>
            <w:r w:rsidRPr="003420FF">
              <w:rPr>
                <w:sz w:val="22"/>
              </w:rPr>
              <w:t>Year</w:t>
            </w:r>
          </w:p>
        </w:tc>
        <w:tc>
          <w:tcPr>
            <w:tcW w:w="884" w:type="dxa"/>
          </w:tcPr>
          <w:p w:rsidR="005E1F43" w:rsidRPr="003420FF" w:rsidRDefault="005E1F43">
            <w:pPr>
              <w:rPr>
                <w:sz w:val="22"/>
              </w:rPr>
            </w:pPr>
            <w:r w:rsidRPr="003420FF">
              <w:rPr>
                <w:sz w:val="22"/>
              </w:rPr>
              <w:t>Month</w:t>
            </w:r>
          </w:p>
        </w:tc>
        <w:tc>
          <w:tcPr>
            <w:tcW w:w="780" w:type="dxa"/>
          </w:tcPr>
          <w:p w:rsidR="005E1F43" w:rsidRPr="003420FF" w:rsidRDefault="005E1F43">
            <w:pPr>
              <w:rPr>
                <w:sz w:val="22"/>
              </w:rPr>
            </w:pPr>
            <w:r w:rsidRPr="003420FF">
              <w:rPr>
                <w:sz w:val="22"/>
              </w:rPr>
              <w:t>Date</w:t>
            </w:r>
          </w:p>
        </w:tc>
      </w:tr>
      <w:tr w:rsidR="005E1F43" w:rsidRPr="003420FF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788" w:type="dxa"/>
          </w:tcPr>
          <w:p w:rsidR="005E1F43" w:rsidRPr="003420FF" w:rsidRDefault="005E1F43">
            <w:pPr>
              <w:rPr>
                <w:sz w:val="22"/>
              </w:rPr>
            </w:pPr>
          </w:p>
        </w:tc>
        <w:tc>
          <w:tcPr>
            <w:tcW w:w="884" w:type="dxa"/>
          </w:tcPr>
          <w:p w:rsidR="005E1F43" w:rsidRPr="003420FF" w:rsidRDefault="005E1F43">
            <w:pPr>
              <w:rPr>
                <w:sz w:val="22"/>
              </w:rPr>
            </w:pPr>
          </w:p>
        </w:tc>
        <w:tc>
          <w:tcPr>
            <w:tcW w:w="780" w:type="dxa"/>
          </w:tcPr>
          <w:p w:rsidR="005E1F43" w:rsidRPr="003420FF" w:rsidRDefault="005E1F43">
            <w:pPr>
              <w:rPr>
                <w:sz w:val="22"/>
              </w:rPr>
            </w:pPr>
          </w:p>
        </w:tc>
      </w:tr>
    </w:tbl>
    <w:p w:rsidR="00A12652" w:rsidRPr="00A12652" w:rsidRDefault="00A12652" w:rsidP="00A12652">
      <w:pPr>
        <w:rPr>
          <w:vanish/>
        </w:rPr>
      </w:pPr>
    </w:p>
    <w:tbl>
      <w:tblPr>
        <w:tblpPr w:leftFromText="180" w:rightFromText="180" w:vertAnchor="text" w:horzAnchor="page" w:tblpX="6121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8"/>
        <w:gridCol w:w="884"/>
        <w:gridCol w:w="780"/>
        <w:gridCol w:w="780"/>
      </w:tblGrid>
      <w:tr w:rsidR="00193FA2" w:rsidRPr="003420FF" w:rsidTr="00193FA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88" w:type="dxa"/>
          </w:tcPr>
          <w:p w:rsidR="00193FA2" w:rsidRPr="003420FF" w:rsidRDefault="00193FA2" w:rsidP="00193FA2">
            <w:pPr>
              <w:rPr>
                <w:sz w:val="22"/>
              </w:rPr>
            </w:pPr>
            <w:r w:rsidRPr="003420FF">
              <w:rPr>
                <w:sz w:val="22"/>
              </w:rPr>
              <w:t>Year</w:t>
            </w:r>
          </w:p>
        </w:tc>
        <w:tc>
          <w:tcPr>
            <w:tcW w:w="884" w:type="dxa"/>
          </w:tcPr>
          <w:p w:rsidR="00193FA2" w:rsidRPr="003420FF" w:rsidRDefault="00193FA2" w:rsidP="00193FA2">
            <w:pPr>
              <w:rPr>
                <w:sz w:val="22"/>
              </w:rPr>
            </w:pPr>
            <w:r w:rsidRPr="003420FF">
              <w:rPr>
                <w:sz w:val="22"/>
              </w:rPr>
              <w:t>Month</w:t>
            </w:r>
          </w:p>
        </w:tc>
        <w:tc>
          <w:tcPr>
            <w:tcW w:w="780" w:type="dxa"/>
          </w:tcPr>
          <w:p w:rsidR="00193FA2" w:rsidRPr="003420FF" w:rsidRDefault="00193FA2" w:rsidP="00193FA2">
            <w:pPr>
              <w:rPr>
                <w:sz w:val="22"/>
              </w:rPr>
            </w:pPr>
          </w:p>
        </w:tc>
        <w:tc>
          <w:tcPr>
            <w:tcW w:w="780" w:type="dxa"/>
          </w:tcPr>
          <w:p w:rsidR="00193FA2" w:rsidRPr="003420FF" w:rsidRDefault="00193FA2" w:rsidP="00193FA2">
            <w:pPr>
              <w:rPr>
                <w:sz w:val="22"/>
              </w:rPr>
            </w:pPr>
            <w:r w:rsidRPr="003420FF">
              <w:rPr>
                <w:sz w:val="22"/>
              </w:rPr>
              <w:t>Date</w:t>
            </w:r>
          </w:p>
        </w:tc>
      </w:tr>
      <w:tr w:rsidR="00193FA2" w:rsidRPr="003420FF" w:rsidTr="00193FA2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788" w:type="dxa"/>
          </w:tcPr>
          <w:p w:rsidR="00193FA2" w:rsidRPr="003420FF" w:rsidRDefault="00193FA2" w:rsidP="00193FA2">
            <w:pPr>
              <w:rPr>
                <w:sz w:val="22"/>
              </w:rPr>
            </w:pPr>
          </w:p>
        </w:tc>
        <w:tc>
          <w:tcPr>
            <w:tcW w:w="884" w:type="dxa"/>
          </w:tcPr>
          <w:p w:rsidR="00193FA2" w:rsidRPr="003420FF" w:rsidRDefault="00193FA2" w:rsidP="00193FA2">
            <w:pPr>
              <w:rPr>
                <w:sz w:val="22"/>
              </w:rPr>
            </w:pPr>
          </w:p>
        </w:tc>
        <w:tc>
          <w:tcPr>
            <w:tcW w:w="780" w:type="dxa"/>
          </w:tcPr>
          <w:p w:rsidR="00193FA2" w:rsidRPr="003420FF" w:rsidRDefault="00193FA2" w:rsidP="00193FA2">
            <w:pPr>
              <w:rPr>
                <w:sz w:val="22"/>
              </w:rPr>
            </w:pPr>
          </w:p>
        </w:tc>
        <w:tc>
          <w:tcPr>
            <w:tcW w:w="780" w:type="dxa"/>
          </w:tcPr>
          <w:p w:rsidR="00193FA2" w:rsidRPr="003420FF" w:rsidRDefault="00193FA2" w:rsidP="00193FA2">
            <w:pPr>
              <w:rPr>
                <w:sz w:val="22"/>
              </w:rPr>
            </w:pPr>
          </w:p>
        </w:tc>
      </w:tr>
    </w:tbl>
    <w:p w:rsidR="005E1F43" w:rsidRPr="003420FF" w:rsidRDefault="005E1F43">
      <w:pPr>
        <w:ind w:right="432"/>
        <w:jc w:val="both"/>
        <w:rPr>
          <w:sz w:val="22"/>
        </w:rPr>
      </w:pPr>
    </w:p>
    <w:p w:rsidR="005E1F43" w:rsidRPr="003420FF" w:rsidRDefault="005E1F43">
      <w:pPr>
        <w:tabs>
          <w:tab w:val="left" w:pos="7200"/>
        </w:tabs>
        <w:ind w:right="432"/>
        <w:jc w:val="both"/>
        <w:rPr>
          <w:sz w:val="22"/>
        </w:rPr>
      </w:pPr>
    </w:p>
    <w:p w:rsidR="005E1F43" w:rsidRPr="003420FF" w:rsidRDefault="005E1F43">
      <w:pPr>
        <w:tabs>
          <w:tab w:val="left" w:pos="7200"/>
        </w:tabs>
        <w:ind w:right="432"/>
        <w:jc w:val="both"/>
        <w:rPr>
          <w:sz w:val="22"/>
        </w:rPr>
      </w:pPr>
    </w:p>
    <w:p w:rsidR="005E1F43" w:rsidRPr="003420FF" w:rsidRDefault="005E1F43">
      <w:pPr>
        <w:tabs>
          <w:tab w:val="left" w:pos="7200"/>
        </w:tabs>
        <w:ind w:right="432"/>
        <w:jc w:val="both"/>
        <w:rPr>
          <w:sz w:val="22"/>
        </w:rPr>
      </w:pPr>
    </w:p>
    <w:p w:rsidR="005E1F43" w:rsidRPr="003420FF" w:rsidRDefault="005E1F43">
      <w:pPr>
        <w:tabs>
          <w:tab w:val="left" w:pos="7200"/>
        </w:tabs>
        <w:ind w:right="432"/>
        <w:jc w:val="both"/>
        <w:rPr>
          <w:sz w:val="22"/>
        </w:rPr>
      </w:pPr>
    </w:p>
    <w:p w:rsidR="005E1F43" w:rsidRPr="003420FF" w:rsidRDefault="004A39CE">
      <w:pPr>
        <w:tabs>
          <w:tab w:val="left" w:pos="7200"/>
        </w:tabs>
        <w:ind w:right="432"/>
        <w:jc w:val="both"/>
        <w:rPr>
          <w:sz w:val="22"/>
        </w:rPr>
      </w:pPr>
      <w:r>
        <w:rPr>
          <w:noProof/>
          <w:sz w:val="22"/>
          <w:lang w:bidi="si-L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57150</wp:posOffset>
                </wp:positionV>
                <wp:extent cx="6019800" cy="0"/>
                <wp:effectExtent l="9525" t="9525" r="9525" b="9525"/>
                <wp:wrapNone/>
                <wp:docPr id="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4.5pt" to="48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bG5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fQ0Ca3pjSsgolI7G4qjZ/Vitpp+d0jpqiXqwCPF14uBvCxkJG9SwsYZuGDff9YMYsjR69in&#10;c2O7AAkdQOcox+UuBz97ROFwlmaLeQq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"/>
            </w:pict>
          </mc:Fallback>
        </mc:AlternateContent>
      </w:r>
    </w:p>
    <w:p w:rsidR="005E1F43" w:rsidRPr="003420FF" w:rsidRDefault="005E1F43">
      <w:pPr>
        <w:tabs>
          <w:tab w:val="left" w:pos="7200"/>
        </w:tabs>
        <w:ind w:right="432"/>
        <w:jc w:val="both"/>
        <w:rPr>
          <w:sz w:val="22"/>
        </w:rPr>
      </w:pPr>
      <w:r w:rsidRPr="003420FF">
        <w:rPr>
          <w:sz w:val="22"/>
        </w:rPr>
        <w:t>5.  Citizenship</w:t>
      </w:r>
    </w:p>
    <w:p w:rsidR="005E1F43" w:rsidRPr="003420FF" w:rsidRDefault="004A39CE">
      <w:pPr>
        <w:ind w:right="432"/>
        <w:jc w:val="both"/>
        <w:rPr>
          <w:sz w:val="22"/>
        </w:rPr>
      </w:pPr>
      <w:r>
        <w:rPr>
          <w:noProof/>
          <w:sz w:val="22"/>
          <w:lang w:bidi="si-L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78105</wp:posOffset>
                </wp:positionV>
                <wp:extent cx="457200" cy="255905"/>
                <wp:effectExtent l="9525" t="11430" r="9525" b="889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9D4" w:rsidRDefault="00172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left:0;text-align:left;margin-left:330pt;margin-top:6.15pt;width:36pt;height:2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">
                <v:textbox>
                  <w:txbxContent>
                    <w:p w:rsidR="001729D4" w:rsidRDefault="001729D4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bidi="si-L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105410</wp:posOffset>
                </wp:positionV>
                <wp:extent cx="457200" cy="228600"/>
                <wp:effectExtent l="9525" t="10160" r="9525" b="889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9D4" w:rsidRDefault="00172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left:0;text-align:left;margin-left:108pt;margin-top:8.3pt;width:3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">
                <v:textbox>
                  <w:txbxContent>
                    <w:p w:rsidR="001729D4" w:rsidRDefault="001729D4"/>
                  </w:txbxContent>
                </v:textbox>
              </v:shape>
            </w:pict>
          </mc:Fallback>
        </mc:AlternateContent>
      </w:r>
      <w:r w:rsidR="005E1F43" w:rsidRPr="003420FF">
        <w:rPr>
          <w:sz w:val="22"/>
        </w:rPr>
        <w:t xml:space="preserve">  </w:t>
      </w:r>
      <w:r w:rsidR="005E1F43" w:rsidRPr="003420FF">
        <w:rPr>
          <w:sz w:val="22"/>
        </w:rPr>
        <w:tab/>
      </w:r>
      <w:r w:rsidR="005E1F43" w:rsidRPr="003420FF">
        <w:rPr>
          <w:sz w:val="22"/>
        </w:rPr>
        <w:tab/>
      </w:r>
      <w:r w:rsidR="005E1F43" w:rsidRPr="003420FF">
        <w:rPr>
          <w:sz w:val="22"/>
        </w:rPr>
        <w:tab/>
      </w:r>
      <w:r w:rsidR="005E1F43" w:rsidRPr="003420FF">
        <w:rPr>
          <w:sz w:val="22"/>
        </w:rPr>
        <w:tab/>
      </w:r>
      <w:r w:rsidR="005E1F43" w:rsidRPr="003420FF">
        <w:rPr>
          <w:sz w:val="22"/>
        </w:rPr>
        <w:tab/>
      </w:r>
    </w:p>
    <w:p w:rsidR="005E1F43" w:rsidRPr="003420FF" w:rsidRDefault="005E1F43">
      <w:pPr>
        <w:ind w:right="432"/>
        <w:jc w:val="both"/>
        <w:rPr>
          <w:sz w:val="22"/>
        </w:rPr>
      </w:pPr>
      <w:r w:rsidRPr="003420FF">
        <w:rPr>
          <w:sz w:val="22"/>
        </w:rPr>
        <w:t xml:space="preserve">     By descent</w:t>
      </w:r>
      <w:r w:rsidRPr="003420FF">
        <w:rPr>
          <w:sz w:val="22"/>
        </w:rPr>
        <w:tab/>
      </w:r>
      <w:r w:rsidRPr="003420FF">
        <w:rPr>
          <w:sz w:val="22"/>
        </w:rPr>
        <w:tab/>
      </w:r>
      <w:r w:rsidRPr="003420FF">
        <w:rPr>
          <w:sz w:val="22"/>
        </w:rPr>
        <w:tab/>
      </w:r>
      <w:r w:rsidRPr="003420FF">
        <w:rPr>
          <w:sz w:val="22"/>
        </w:rPr>
        <w:tab/>
        <w:t xml:space="preserve">               By Registration</w:t>
      </w:r>
    </w:p>
    <w:p w:rsidR="005E1F43" w:rsidRPr="003420FF" w:rsidRDefault="005E1F43">
      <w:pPr>
        <w:tabs>
          <w:tab w:val="left" w:pos="7200"/>
        </w:tabs>
        <w:ind w:right="432"/>
        <w:jc w:val="both"/>
        <w:rPr>
          <w:sz w:val="22"/>
        </w:rPr>
      </w:pPr>
    </w:p>
    <w:p w:rsidR="005E1F43" w:rsidRPr="003420FF" w:rsidRDefault="004A39CE">
      <w:pPr>
        <w:tabs>
          <w:tab w:val="left" w:pos="7200"/>
        </w:tabs>
        <w:ind w:right="432"/>
        <w:jc w:val="both"/>
        <w:rPr>
          <w:sz w:val="22"/>
        </w:rPr>
      </w:pPr>
      <w:r>
        <w:rPr>
          <w:noProof/>
          <w:sz w:val="20"/>
          <w:lang w:bidi="si-L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100330</wp:posOffset>
                </wp:positionV>
                <wp:extent cx="6096000" cy="0"/>
                <wp:effectExtent l="9525" t="5080" r="9525" b="13970"/>
                <wp:wrapNone/>
                <wp:docPr id="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7.9pt" to="48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KqR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+D63pjSsgolI7G4qjZ/Vitpp+d0jpqiXqwCPF14uBvCxkJG9SwsYZuGDff9EMYsjR69in&#10;c2O7AAkdQOcox+UuBz97ROFwli5maQqq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"/>
            </w:pict>
          </mc:Fallback>
        </mc:AlternateContent>
      </w:r>
    </w:p>
    <w:p w:rsidR="005E1F43" w:rsidRPr="003420FF" w:rsidRDefault="005E1F43">
      <w:pPr>
        <w:tabs>
          <w:tab w:val="left" w:pos="7200"/>
        </w:tabs>
        <w:ind w:right="432"/>
        <w:jc w:val="both"/>
        <w:rPr>
          <w:sz w:val="22"/>
        </w:rPr>
      </w:pPr>
    </w:p>
    <w:p w:rsidR="005E1F43" w:rsidRPr="003420FF" w:rsidRDefault="005E1F43">
      <w:pPr>
        <w:tabs>
          <w:tab w:val="left" w:pos="7200"/>
        </w:tabs>
        <w:ind w:right="432"/>
        <w:jc w:val="both"/>
        <w:rPr>
          <w:sz w:val="22"/>
        </w:rPr>
      </w:pPr>
      <w:r w:rsidRPr="003420FF">
        <w:rPr>
          <w:sz w:val="22"/>
        </w:rPr>
        <w:t>6. Education Schools attended</w:t>
      </w:r>
    </w:p>
    <w:p w:rsidR="005E1F43" w:rsidRPr="003420FF" w:rsidRDefault="005E1F43">
      <w:pPr>
        <w:tabs>
          <w:tab w:val="left" w:pos="7200"/>
        </w:tabs>
        <w:ind w:right="432"/>
        <w:jc w:val="both"/>
        <w:rPr>
          <w:sz w:val="22"/>
        </w:rPr>
      </w:pPr>
    </w:p>
    <w:p w:rsidR="005E1F43" w:rsidRPr="003420FF" w:rsidRDefault="005E1F43">
      <w:pPr>
        <w:tabs>
          <w:tab w:val="left" w:pos="7200"/>
        </w:tabs>
        <w:ind w:right="432"/>
        <w:jc w:val="both"/>
        <w:rPr>
          <w:sz w:val="22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0"/>
        <w:gridCol w:w="1800"/>
        <w:gridCol w:w="1560"/>
      </w:tblGrid>
      <w:tr w:rsidR="005E1F43" w:rsidRPr="003420F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240" w:type="dxa"/>
          </w:tcPr>
          <w:p w:rsidR="005E1F43" w:rsidRPr="003420FF" w:rsidRDefault="005E1F43" w:rsidP="00E97E06">
            <w:pPr>
              <w:tabs>
                <w:tab w:val="left" w:pos="7200"/>
              </w:tabs>
              <w:ind w:right="432"/>
              <w:jc w:val="center"/>
              <w:rPr>
                <w:sz w:val="22"/>
              </w:rPr>
            </w:pPr>
            <w:r w:rsidRPr="003420FF">
              <w:rPr>
                <w:sz w:val="22"/>
              </w:rPr>
              <w:t>Name of the School</w:t>
            </w:r>
          </w:p>
        </w:tc>
        <w:tc>
          <w:tcPr>
            <w:tcW w:w="1800" w:type="dxa"/>
          </w:tcPr>
          <w:p w:rsidR="005E1F43" w:rsidRPr="003420FF" w:rsidRDefault="005E1F43">
            <w:pPr>
              <w:tabs>
                <w:tab w:val="left" w:pos="7200"/>
              </w:tabs>
              <w:ind w:right="432"/>
              <w:jc w:val="center"/>
              <w:rPr>
                <w:sz w:val="22"/>
              </w:rPr>
            </w:pPr>
            <w:r w:rsidRPr="003420FF">
              <w:rPr>
                <w:sz w:val="22"/>
              </w:rPr>
              <w:t>From</w:t>
            </w:r>
          </w:p>
        </w:tc>
        <w:tc>
          <w:tcPr>
            <w:tcW w:w="1560" w:type="dxa"/>
          </w:tcPr>
          <w:p w:rsidR="005E1F43" w:rsidRPr="003420FF" w:rsidRDefault="005E1F43">
            <w:pPr>
              <w:tabs>
                <w:tab w:val="left" w:pos="7200"/>
              </w:tabs>
              <w:ind w:right="432"/>
              <w:jc w:val="center"/>
              <w:rPr>
                <w:sz w:val="22"/>
              </w:rPr>
            </w:pPr>
            <w:r w:rsidRPr="003420FF">
              <w:rPr>
                <w:sz w:val="22"/>
              </w:rPr>
              <w:t>To</w:t>
            </w:r>
          </w:p>
        </w:tc>
      </w:tr>
      <w:tr w:rsidR="005E1F43" w:rsidRPr="003420FF">
        <w:tblPrEx>
          <w:tblCellMar>
            <w:top w:w="0" w:type="dxa"/>
            <w:bottom w:w="0" w:type="dxa"/>
          </w:tblCellMar>
        </w:tblPrEx>
        <w:trPr>
          <w:trHeight w:val="2897"/>
        </w:trPr>
        <w:tc>
          <w:tcPr>
            <w:tcW w:w="6240" w:type="dxa"/>
          </w:tcPr>
          <w:p w:rsidR="005E1F43" w:rsidRPr="003420FF" w:rsidRDefault="005E1F43">
            <w:pPr>
              <w:tabs>
                <w:tab w:val="left" w:pos="7200"/>
              </w:tabs>
              <w:ind w:right="432"/>
              <w:jc w:val="both"/>
              <w:rPr>
                <w:sz w:val="22"/>
              </w:rPr>
            </w:pPr>
          </w:p>
          <w:p w:rsidR="005E1F43" w:rsidRPr="003420FF" w:rsidRDefault="005E1F43">
            <w:pPr>
              <w:tabs>
                <w:tab w:val="left" w:pos="7200"/>
              </w:tabs>
              <w:ind w:right="432"/>
              <w:jc w:val="both"/>
              <w:rPr>
                <w:sz w:val="22"/>
              </w:rPr>
            </w:pPr>
          </w:p>
          <w:p w:rsidR="005E1F43" w:rsidRPr="003420FF" w:rsidRDefault="005E1F43">
            <w:pPr>
              <w:tabs>
                <w:tab w:val="left" w:pos="7200"/>
              </w:tabs>
              <w:ind w:right="432"/>
              <w:jc w:val="both"/>
              <w:rPr>
                <w:sz w:val="22"/>
              </w:rPr>
            </w:pPr>
          </w:p>
          <w:p w:rsidR="005E1F43" w:rsidRPr="003420FF" w:rsidRDefault="005E1F43">
            <w:pPr>
              <w:tabs>
                <w:tab w:val="left" w:pos="7200"/>
              </w:tabs>
              <w:ind w:right="432"/>
              <w:jc w:val="both"/>
              <w:rPr>
                <w:sz w:val="22"/>
              </w:rPr>
            </w:pPr>
          </w:p>
          <w:p w:rsidR="005E1F43" w:rsidRPr="003420FF" w:rsidRDefault="005E1F43">
            <w:pPr>
              <w:tabs>
                <w:tab w:val="left" w:pos="7200"/>
              </w:tabs>
              <w:ind w:right="432"/>
              <w:jc w:val="both"/>
              <w:rPr>
                <w:sz w:val="22"/>
              </w:rPr>
            </w:pPr>
          </w:p>
          <w:p w:rsidR="005E1F43" w:rsidRPr="003420FF" w:rsidRDefault="005E1F43">
            <w:pPr>
              <w:tabs>
                <w:tab w:val="left" w:pos="7200"/>
              </w:tabs>
              <w:ind w:right="432"/>
              <w:jc w:val="both"/>
              <w:rPr>
                <w:sz w:val="22"/>
              </w:rPr>
            </w:pPr>
          </w:p>
        </w:tc>
        <w:tc>
          <w:tcPr>
            <w:tcW w:w="1800" w:type="dxa"/>
          </w:tcPr>
          <w:p w:rsidR="005E1F43" w:rsidRPr="003420FF" w:rsidRDefault="005E1F43">
            <w:pPr>
              <w:tabs>
                <w:tab w:val="left" w:pos="7200"/>
              </w:tabs>
              <w:ind w:right="432"/>
              <w:jc w:val="both"/>
              <w:rPr>
                <w:sz w:val="22"/>
              </w:rPr>
            </w:pPr>
          </w:p>
        </w:tc>
        <w:tc>
          <w:tcPr>
            <w:tcW w:w="1560" w:type="dxa"/>
          </w:tcPr>
          <w:p w:rsidR="005E1F43" w:rsidRPr="003420FF" w:rsidRDefault="005E1F43">
            <w:pPr>
              <w:tabs>
                <w:tab w:val="left" w:pos="7200"/>
              </w:tabs>
              <w:ind w:right="432"/>
              <w:jc w:val="both"/>
              <w:rPr>
                <w:sz w:val="22"/>
              </w:rPr>
            </w:pPr>
          </w:p>
        </w:tc>
      </w:tr>
    </w:tbl>
    <w:p w:rsidR="005E1F43" w:rsidRPr="003420FF" w:rsidRDefault="005E1F43">
      <w:pPr>
        <w:tabs>
          <w:tab w:val="left" w:pos="7200"/>
        </w:tabs>
        <w:ind w:right="432"/>
        <w:jc w:val="both"/>
      </w:pPr>
    </w:p>
    <w:p w:rsidR="005E1F43" w:rsidRPr="003420FF" w:rsidRDefault="005E1F43">
      <w:pPr>
        <w:tabs>
          <w:tab w:val="left" w:pos="7200"/>
        </w:tabs>
        <w:ind w:right="432"/>
        <w:jc w:val="both"/>
      </w:pPr>
      <w:r w:rsidRPr="003420FF">
        <w:t>7. University Education</w:t>
      </w:r>
    </w:p>
    <w:p w:rsidR="005E1F43" w:rsidRPr="003420FF" w:rsidRDefault="005E1F43">
      <w:pPr>
        <w:tabs>
          <w:tab w:val="left" w:pos="7200"/>
        </w:tabs>
        <w:ind w:right="432"/>
        <w:jc w:val="both"/>
      </w:pPr>
    </w:p>
    <w:tbl>
      <w:tblPr>
        <w:tblW w:w="102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3"/>
        <w:gridCol w:w="1112"/>
        <w:gridCol w:w="1440"/>
        <w:gridCol w:w="1800"/>
        <w:gridCol w:w="1320"/>
        <w:gridCol w:w="1320"/>
      </w:tblGrid>
      <w:tr w:rsidR="005E1F43" w:rsidRPr="003420FF">
        <w:trPr>
          <w:trHeight w:val="765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1F43" w:rsidRPr="00A05389" w:rsidRDefault="005E1F43">
            <w:pPr>
              <w:jc w:val="center"/>
              <w:rPr>
                <w:sz w:val="22"/>
                <w:szCs w:val="22"/>
              </w:rPr>
            </w:pPr>
            <w:r w:rsidRPr="00A05389">
              <w:rPr>
                <w:sz w:val="22"/>
                <w:szCs w:val="22"/>
              </w:rPr>
              <w:t>Name of the University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1F43" w:rsidRPr="00A05389" w:rsidRDefault="005E1F43">
            <w:pPr>
              <w:jc w:val="center"/>
              <w:rPr>
                <w:sz w:val="22"/>
                <w:szCs w:val="22"/>
              </w:rPr>
            </w:pPr>
            <w:r w:rsidRPr="00A05389">
              <w:rPr>
                <w:sz w:val="22"/>
                <w:szCs w:val="22"/>
              </w:rPr>
              <w:t>From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1F43" w:rsidRPr="00A05389" w:rsidRDefault="005E1F43">
            <w:pPr>
              <w:jc w:val="center"/>
              <w:rPr>
                <w:sz w:val="22"/>
                <w:szCs w:val="22"/>
              </w:rPr>
            </w:pPr>
            <w:r w:rsidRPr="00A05389">
              <w:rPr>
                <w:sz w:val="22"/>
                <w:szCs w:val="22"/>
              </w:rPr>
              <w:t>To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1F43" w:rsidRPr="006E1C25" w:rsidRDefault="005E1F43">
            <w:pPr>
              <w:rPr>
                <w:sz w:val="20"/>
                <w:szCs w:val="20"/>
              </w:rPr>
            </w:pPr>
            <w:r w:rsidRPr="006E1C25">
              <w:rPr>
                <w:sz w:val="20"/>
                <w:szCs w:val="20"/>
              </w:rPr>
              <w:t>Degree Course followed with Subjects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1F43" w:rsidRPr="006E1C25" w:rsidRDefault="005E1F43">
            <w:pPr>
              <w:rPr>
                <w:sz w:val="20"/>
                <w:szCs w:val="20"/>
              </w:rPr>
            </w:pPr>
            <w:r w:rsidRPr="006E1C25">
              <w:rPr>
                <w:sz w:val="20"/>
                <w:szCs w:val="20"/>
              </w:rPr>
              <w:t>Class or Grade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1F43" w:rsidRPr="006E1C25" w:rsidRDefault="005E1F43">
            <w:pPr>
              <w:rPr>
                <w:sz w:val="20"/>
                <w:szCs w:val="20"/>
              </w:rPr>
            </w:pPr>
            <w:r w:rsidRPr="006E1C25">
              <w:rPr>
                <w:sz w:val="20"/>
                <w:szCs w:val="20"/>
              </w:rPr>
              <w:t>Effective date of the degree</w:t>
            </w:r>
          </w:p>
        </w:tc>
      </w:tr>
      <w:tr w:rsidR="005E1F43" w:rsidRPr="003420FF">
        <w:trPr>
          <w:cantSplit/>
          <w:trHeight w:val="276"/>
        </w:trPr>
        <w:tc>
          <w:tcPr>
            <w:tcW w:w="3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1F43" w:rsidRPr="003420FF" w:rsidRDefault="005E1F43">
            <w:pPr>
              <w:jc w:val="both"/>
            </w:pPr>
            <w:r w:rsidRPr="003420FF">
              <w:t> 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1F43" w:rsidRPr="003420FF" w:rsidRDefault="005E1F43">
            <w:pPr>
              <w:jc w:val="both"/>
            </w:pPr>
            <w:r w:rsidRPr="003420FF"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1F43" w:rsidRPr="003420FF" w:rsidRDefault="005E1F43">
            <w:pPr>
              <w:jc w:val="both"/>
            </w:pPr>
            <w:r w:rsidRPr="003420FF"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1F43" w:rsidRPr="003420FF" w:rsidRDefault="005E1F43">
            <w:pPr>
              <w:jc w:val="both"/>
            </w:pPr>
            <w:r w:rsidRPr="003420FF"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1F43" w:rsidRPr="003420FF" w:rsidRDefault="005E1F43">
            <w:pPr>
              <w:jc w:val="both"/>
            </w:pPr>
            <w:r w:rsidRPr="003420FF"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1F43" w:rsidRPr="003420FF" w:rsidRDefault="005E1F43">
            <w:pPr>
              <w:jc w:val="both"/>
            </w:pPr>
            <w:r w:rsidRPr="003420FF">
              <w:t> </w:t>
            </w:r>
          </w:p>
        </w:tc>
      </w:tr>
      <w:tr w:rsidR="005E1F43" w:rsidRPr="003420FF">
        <w:trPr>
          <w:cantSplit/>
          <w:trHeight w:val="276"/>
        </w:trPr>
        <w:tc>
          <w:tcPr>
            <w:tcW w:w="3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</w:tr>
      <w:tr w:rsidR="005E1F43" w:rsidRPr="003420FF">
        <w:trPr>
          <w:cantSplit/>
          <w:trHeight w:val="276"/>
        </w:trPr>
        <w:tc>
          <w:tcPr>
            <w:tcW w:w="3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</w:tr>
      <w:tr w:rsidR="005E1F43" w:rsidRPr="003420FF">
        <w:trPr>
          <w:cantSplit/>
          <w:trHeight w:val="276"/>
        </w:trPr>
        <w:tc>
          <w:tcPr>
            <w:tcW w:w="3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</w:tr>
      <w:tr w:rsidR="005E1F43" w:rsidRPr="003420FF">
        <w:trPr>
          <w:cantSplit/>
          <w:trHeight w:val="276"/>
        </w:trPr>
        <w:tc>
          <w:tcPr>
            <w:tcW w:w="3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</w:tr>
      <w:tr w:rsidR="005E1F43" w:rsidRPr="003420FF">
        <w:trPr>
          <w:cantSplit/>
          <w:trHeight w:val="276"/>
        </w:trPr>
        <w:tc>
          <w:tcPr>
            <w:tcW w:w="3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</w:tr>
      <w:tr w:rsidR="005E1F43" w:rsidRPr="003420FF">
        <w:trPr>
          <w:cantSplit/>
          <w:trHeight w:val="990"/>
        </w:trPr>
        <w:tc>
          <w:tcPr>
            <w:tcW w:w="3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1F43" w:rsidRPr="003420FF" w:rsidRDefault="005E1F43">
            <w:pPr>
              <w:jc w:val="both"/>
              <w:rPr>
                <w:sz w:val="20"/>
                <w:szCs w:val="20"/>
              </w:rPr>
            </w:pPr>
            <w:r w:rsidRPr="003420FF">
              <w:rPr>
                <w:sz w:val="20"/>
                <w:szCs w:val="20"/>
              </w:rPr>
              <w:t>Postgraduate Degrees/Diploma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1F43" w:rsidRPr="003420FF" w:rsidRDefault="005E1F43">
            <w:pPr>
              <w:jc w:val="both"/>
            </w:pPr>
            <w:r w:rsidRPr="003420FF"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1F43" w:rsidRPr="003420FF" w:rsidRDefault="005E1F43">
            <w:pPr>
              <w:jc w:val="both"/>
            </w:pPr>
            <w:r w:rsidRPr="003420FF"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1F43" w:rsidRPr="003420FF" w:rsidRDefault="005E1F43">
            <w:pPr>
              <w:jc w:val="both"/>
            </w:pPr>
            <w:r w:rsidRPr="003420FF"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1F43" w:rsidRPr="003420FF" w:rsidRDefault="005E1F43">
            <w:pPr>
              <w:jc w:val="both"/>
            </w:pPr>
            <w:r w:rsidRPr="003420FF"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1F43" w:rsidRPr="003420FF" w:rsidRDefault="005E1F43">
            <w:pPr>
              <w:jc w:val="both"/>
            </w:pPr>
            <w:r w:rsidRPr="003420FF">
              <w:t> </w:t>
            </w:r>
          </w:p>
        </w:tc>
      </w:tr>
      <w:tr w:rsidR="005E1F43" w:rsidRPr="003420FF">
        <w:trPr>
          <w:cantSplit/>
          <w:trHeight w:val="255"/>
        </w:trPr>
        <w:tc>
          <w:tcPr>
            <w:tcW w:w="3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</w:tr>
      <w:tr w:rsidR="005E1F43" w:rsidRPr="003420FF">
        <w:trPr>
          <w:cantSplit/>
          <w:trHeight w:val="230"/>
        </w:trPr>
        <w:tc>
          <w:tcPr>
            <w:tcW w:w="3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43" w:rsidRPr="003420FF" w:rsidRDefault="005E1F43"/>
        </w:tc>
      </w:tr>
    </w:tbl>
    <w:p w:rsidR="00952976" w:rsidRDefault="00952976">
      <w:pPr>
        <w:tabs>
          <w:tab w:val="left" w:pos="7200"/>
        </w:tabs>
        <w:ind w:right="432"/>
        <w:jc w:val="both"/>
      </w:pPr>
    </w:p>
    <w:p w:rsidR="005E1F43" w:rsidRPr="003420FF" w:rsidRDefault="001729D4">
      <w:pPr>
        <w:tabs>
          <w:tab w:val="left" w:pos="7200"/>
        </w:tabs>
        <w:ind w:right="432"/>
        <w:jc w:val="both"/>
      </w:pPr>
      <w:r>
        <w:t xml:space="preserve">               </w:t>
      </w:r>
      <w:r w:rsidR="00952976">
        <w:t>(please attach copies of degree certificates obtained.)</w:t>
      </w:r>
    </w:p>
    <w:p w:rsidR="005E1F43" w:rsidRPr="003420FF" w:rsidRDefault="005E1F43">
      <w:pPr>
        <w:tabs>
          <w:tab w:val="left" w:pos="7200"/>
        </w:tabs>
        <w:ind w:right="432"/>
        <w:jc w:val="both"/>
      </w:pPr>
    </w:p>
    <w:p w:rsidR="005E1F43" w:rsidRPr="003420FF" w:rsidRDefault="005E1F43">
      <w:pPr>
        <w:tabs>
          <w:tab w:val="left" w:pos="7200"/>
        </w:tabs>
        <w:ind w:right="432"/>
        <w:jc w:val="both"/>
      </w:pPr>
      <w:r w:rsidRPr="003420FF">
        <w:t>8. (i) Professional/Special Qualifications and Experience</w:t>
      </w:r>
    </w:p>
    <w:p w:rsidR="005E1F43" w:rsidRPr="003420FF" w:rsidRDefault="005E1F43">
      <w:pPr>
        <w:tabs>
          <w:tab w:val="left" w:pos="7200"/>
        </w:tabs>
        <w:ind w:right="432"/>
        <w:jc w:val="both"/>
      </w:pPr>
    </w:p>
    <w:p w:rsidR="005E1F43" w:rsidRPr="003420FF" w:rsidRDefault="005E1F43">
      <w:pPr>
        <w:tabs>
          <w:tab w:val="left" w:pos="7200"/>
        </w:tabs>
        <w:ind w:right="432"/>
        <w:jc w:val="both"/>
      </w:pPr>
    </w:p>
    <w:p w:rsidR="005E1F43" w:rsidRPr="003420FF" w:rsidRDefault="005E1F43">
      <w:pPr>
        <w:tabs>
          <w:tab w:val="left" w:pos="7200"/>
        </w:tabs>
        <w:ind w:right="432"/>
        <w:jc w:val="both"/>
      </w:pPr>
    </w:p>
    <w:p w:rsidR="005E1F43" w:rsidRPr="003420FF" w:rsidRDefault="005E1F43">
      <w:pPr>
        <w:tabs>
          <w:tab w:val="left" w:pos="7200"/>
        </w:tabs>
        <w:ind w:right="432"/>
        <w:jc w:val="both"/>
      </w:pPr>
    </w:p>
    <w:p w:rsidR="005E1F43" w:rsidRPr="003420FF" w:rsidRDefault="005E1F43">
      <w:pPr>
        <w:tabs>
          <w:tab w:val="left" w:pos="7200"/>
        </w:tabs>
        <w:ind w:right="432"/>
        <w:jc w:val="both"/>
      </w:pPr>
    </w:p>
    <w:p w:rsidR="005E1F43" w:rsidRPr="003420FF" w:rsidRDefault="005E1F43">
      <w:pPr>
        <w:tabs>
          <w:tab w:val="left" w:pos="7200"/>
        </w:tabs>
        <w:ind w:right="432"/>
        <w:jc w:val="both"/>
      </w:pPr>
    </w:p>
    <w:p w:rsidR="005E1F43" w:rsidRPr="003420FF" w:rsidRDefault="005E1F43">
      <w:pPr>
        <w:tabs>
          <w:tab w:val="left" w:pos="7200"/>
        </w:tabs>
        <w:ind w:right="432"/>
        <w:jc w:val="both"/>
      </w:pPr>
      <w:r w:rsidRPr="003420FF">
        <w:t xml:space="preserve">   (ii) Research &amp; Publications</w:t>
      </w:r>
    </w:p>
    <w:p w:rsidR="005E1F43" w:rsidRPr="003420FF" w:rsidRDefault="005E1F43">
      <w:pPr>
        <w:tabs>
          <w:tab w:val="left" w:pos="7200"/>
        </w:tabs>
        <w:ind w:right="432"/>
        <w:jc w:val="both"/>
      </w:pPr>
    </w:p>
    <w:p w:rsidR="005E1F43" w:rsidRPr="003420FF" w:rsidRDefault="005E1F43">
      <w:pPr>
        <w:tabs>
          <w:tab w:val="left" w:pos="7200"/>
        </w:tabs>
        <w:ind w:right="432"/>
        <w:jc w:val="both"/>
      </w:pPr>
    </w:p>
    <w:p w:rsidR="005E1F43" w:rsidRPr="003420FF" w:rsidRDefault="005E1F43">
      <w:pPr>
        <w:tabs>
          <w:tab w:val="left" w:pos="7200"/>
        </w:tabs>
        <w:ind w:right="432"/>
        <w:jc w:val="both"/>
      </w:pPr>
    </w:p>
    <w:p w:rsidR="005E1F43" w:rsidRPr="003420FF" w:rsidRDefault="005E1F43">
      <w:pPr>
        <w:tabs>
          <w:tab w:val="left" w:pos="7200"/>
        </w:tabs>
        <w:ind w:right="432"/>
        <w:jc w:val="both"/>
      </w:pPr>
      <w:r w:rsidRPr="003420FF">
        <w:t>9. Employment record</w:t>
      </w:r>
    </w:p>
    <w:p w:rsidR="005E1F43" w:rsidRPr="003420FF" w:rsidRDefault="005E1F43">
      <w:pPr>
        <w:tabs>
          <w:tab w:val="left" w:pos="7200"/>
        </w:tabs>
        <w:ind w:right="432"/>
        <w:jc w:val="both"/>
      </w:pPr>
    </w:p>
    <w:tbl>
      <w:tblPr>
        <w:tblW w:w="99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5"/>
        <w:gridCol w:w="2640"/>
        <w:gridCol w:w="1080"/>
        <w:gridCol w:w="1080"/>
        <w:gridCol w:w="1100"/>
        <w:gridCol w:w="1360"/>
      </w:tblGrid>
      <w:tr w:rsidR="005E1F43" w:rsidRPr="00832CB2">
        <w:trPr>
          <w:trHeight w:val="46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E1F43" w:rsidRPr="00832CB2" w:rsidRDefault="005E1F43">
            <w:pPr>
              <w:jc w:val="center"/>
              <w:rPr>
                <w:sz w:val="22"/>
                <w:szCs w:val="22"/>
              </w:rPr>
            </w:pPr>
            <w:r w:rsidRPr="00832CB2">
              <w:rPr>
                <w:sz w:val="22"/>
                <w:szCs w:val="22"/>
              </w:rPr>
              <w:t>Post held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1F43" w:rsidRPr="00832CB2" w:rsidRDefault="005E1F43">
            <w:pPr>
              <w:jc w:val="center"/>
              <w:rPr>
                <w:sz w:val="22"/>
                <w:szCs w:val="22"/>
              </w:rPr>
            </w:pPr>
            <w:r w:rsidRPr="00832CB2">
              <w:rPr>
                <w:sz w:val="22"/>
                <w:szCs w:val="22"/>
              </w:rPr>
              <w:t>Institute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1F43" w:rsidRPr="00832CB2" w:rsidRDefault="005E1F43">
            <w:pPr>
              <w:jc w:val="center"/>
              <w:rPr>
                <w:sz w:val="22"/>
                <w:szCs w:val="22"/>
              </w:rPr>
            </w:pPr>
            <w:r w:rsidRPr="00832CB2">
              <w:rPr>
                <w:sz w:val="22"/>
                <w:szCs w:val="22"/>
              </w:rPr>
              <w:t>From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1F43" w:rsidRPr="00832CB2" w:rsidRDefault="005E1F43">
            <w:pPr>
              <w:jc w:val="center"/>
              <w:rPr>
                <w:sz w:val="22"/>
                <w:szCs w:val="22"/>
              </w:rPr>
            </w:pPr>
            <w:r w:rsidRPr="00832CB2">
              <w:rPr>
                <w:sz w:val="22"/>
                <w:szCs w:val="22"/>
              </w:rPr>
              <w:t>To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1F43" w:rsidRPr="00832CB2" w:rsidRDefault="005E1F43">
            <w:pPr>
              <w:jc w:val="center"/>
              <w:rPr>
                <w:sz w:val="22"/>
                <w:szCs w:val="22"/>
              </w:rPr>
            </w:pPr>
            <w:r w:rsidRPr="00832CB2">
              <w:rPr>
                <w:sz w:val="22"/>
                <w:szCs w:val="22"/>
              </w:rPr>
              <w:t>Number of month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1F43" w:rsidRPr="00832CB2" w:rsidRDefault="005E1F43">
            <w:pPr>
              <w:jc w:val="center"/>
              <w:rPr>
                <w:sz w:val="22"/>
                <w:szCs w:val="22"/>
              </w:rPr>
            </w:pPr>
            <w:r w:rsidRPr="00832CB2">
              <w:rPr>
                <w:sz w:val="22"/>
                <w:szCs w:val="22"/>
              </w:rPr>
              <w:t xml:space="preserve">Last drawn salary </w:t>
            </w:r>
          </w:p>
        </w:tc>
      </w:tr>
      <w:tr w:rsidR="005E1F43" w:rsidRPr="003420FF">
        <w:trPr>
          <w:cantSplit/>
          <w:trHeight w:val="276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1F43" w:rsidRPr="003420FF" w:rsidRDefault="005E1F43">
            <w:r w:rsidRPr="003420FF">
              <w:t> 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1F43" w:rsidRPr="003420FF" w:rsidRDefault="005E1F43">
            <w:r w:rsidRPr="003420FF"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1F43" w:rsidRPr="003420FF" w:rsidRDefault="005E1F43">
            <w:r w:rsidRPr="003420FF"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1F43" w:rsidRPr="003420FF" w:rsidRDefault="005E1F43">
            <w:r w:rsidRPr="003420FF">
              <w:t> 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1F43" w:rsidRPr="003420FF" w:rsidRDefault="005E1F43">
            <w:r w:rsidRPr="003420FF"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1F43" w:rsidRPr="003420FF" w:rsidRDefault="005E1F43">
            <w:r w:rsidRPr="003420FF">
              <w:t> </w:t>
            </w:r>
          </w:p>
        </w:tc>
      </w:tr>
      <w:tr w:rsidR="005E1F43" w:rsidRPr="003420FF">
        <w:trPr>
          <w:cantSplit/>
          <w:trHeight w:val="276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</w:tr>
      <w:tr w:rsidR="005E1F43" w:rsidRPr="003420FF">
        <w:trPr>
          <w:cantSplit/>
          <w:trHeight w:val="276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</w:tr>
      <w:tr w:rsidR="005E1F43" w:rsidRPr="003420FF">
        <w:trPr>
          <w:cantSplit/>
          <w:trHeight w:val="276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</w:tr>
      <w:tr w:rsidR="005E1F43" w:rsidRPr="003420FF">
        <w:trPr>
          <w:cantSplit/>
          <w:trHeight w:val="276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</w:tr>
      <w:tr w:rsidR="005E1F43" w:rsidRPr="003420FF">
        <w:trPr>
          <w:cantSplit/>
          <w:trHeight w:val="615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</w:tr>
    </w:tbl>
    <w:p w:rsidR="005E1F43" w:rsidRPr="003420FF" w:rsidRDefault="005E1F43">
      <w:pPr>
        <w:tabs>
          <w:tab w:val="left" w:pos="7200"/>
        </w:tabs>
        <w:ind w:right="432"/>
        <w:jc w:val="both"/>
      </w:pPr>
    </w:p>
    <w:p w:rsidR="005E1F43" w:rsidRPr="003420FF" w:rsidRDefault="005E1F43">
      <w:pPr>
        <w:tabs>
          <w:tab w:val="left" w:pos="7200"/>
        </w:tabs>
        <w:ind w:right="432"/>
        <w:jc w:val="both"/>
      </w:pPr>
    </w:p>
    <w:p w:rsidR="005E1F43" w:rsidRPr="003420FF" w:rsidRDefault="005E1F43">
      <w:pPr>
        <w:tabs>
          <w:tab w:val="left" w:pos="7200"/>
        </w:tabs>
        <w:ind w:right="432"/>
        <w:jc w:val="both"/>
      </w:pPr>
      <w:r w:rsidRPr="003420FF">
        <w:t>10. Present Occupation</w:t>
      </w:r>
    </w:p>
    <w:p w:rsidR="005E1F43" w:rsidRPr="003420FF" w:rsidRDefault="005E1F43">
      <w:pPr>
        <w:tabs>
          <w:tab w:val="left" w:pos="7200"/>
        </w:tabs>
        <w:ind w:right="432"/>
        <w:jc w:val="both"/>
      </w:pPr>
    </w:p>
    <w:tbl>
      <w:tblPr>
        <w:tblW w:w="99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5"/>
        <w:gridCol w:w="2640"/>
        <w:gridCol w:w="1080"/>
        <w:gridCol w:w="1080"/>
        <w:gridCol w:w="1060"/>
        <w:gridCol w:w="1460"/>
      </w:tblGrid>
      <w:tr w:rsidR="005E1F43" w:rsidRPr="00237A4A">
        <w:trPr>
          <w:trHeight w:val="42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E1F43" w:rsidRPr="00237A4A" w:rsidRDefault="005E1F43">
            <w:pPr>
              <w:jc w:val="center"/>
              <w:rPr>
                <w:sz w:val="22"/>
                <w:szCs w:val="22"/>
              </w:rPr>
            </w:pPr>
            <w:r w:rsidRPr="00237A4A">
              <w:rPr>
                <w:sz w:val="22"/>
                <w:szCs w:val="22"/>
              </w:rPr>
              <w:t>Occupation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1F43" w:rsidRPr="00237A4A" w:rsidRDefault="005E1F43">
            <w:pPr>
              <w:jc w:val="center"/>
              <w:rPr>
                <w:sz w:val="22"/>
                <w:szCs w:val="22"/>
              </w:rPr>
            </w:pPr>
            <w:r w:rsidRPr="00237A4A">
              <w:rPr>
                <w:sz w:val="22"/>
                <w:szCs w:val="22"/>
              </w:rPr>
              <w:t>Institute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1F43" w:rsidRPr="00237A4A" w:rsidRDefault="005E1F43">
            <w:pPr>
              <w:jc w:val="center"/>
              <w:rPr>
                <w:sz w:val="22"/>
                <w:szCs w:val="22"/>
              </w:rPr>
            </w:pPr>
            <w:r w:rsidRPr="00237A4A">
              <w:rPr>
                <w:sz w:val="22"/>
                <w:szCs w:val="22"/>
              </w:rPr>
              <w:t>From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1F43" w:rsidRPr="00237A4A" w:rsidRDefault="005E1F43">
            <w:pPr>
              <w:jc w:val="center"/>
              <w:rPr>
                <w:sz w:val="22"/>
                <w:szCs w:val="22"/>
              </w:rPr>
            </w:pPr>
            <w:r w:rsidRPr="00237A4A">
              <w:rPr>
                <w:sz w:val="22"/>
                <w:szCs w:val="22"/>
              </w:rPr>
              <w:t>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1F43" w:rsidRPr="00237A4A" w:rsidRDefault="005E1F43">
            <w:pPr>
              <w:jc w:val="center"/>
              <w:rPr>
                <w:sz w:val="22"/>
                <w:szCs w:val="22"/>
              </w:rPr>
            </w:pPr>
            <w:r w:rsidRPr="00237A4A">
              <w:rPr>
                <w:sz w:val="22"/>
                <w:szCs w:val="22"/>
              </w:rPr>
              <w:t>Number of month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1F43" w:rsidRPr="00237A4A" w:rsidRDefault="005E1F43">
            <w:pPr>
              <w:jc w:val="center"/>
              <w:rPr>
                <w:sz w:val="22"/>
                <w:szCs w:val="22"/>
              </w:rPr>
            </w:pPr>
            <w:r w:rsidRPr="00237A4A">
              <w:rPr>
                <w:sz w:val="22"/>
                <w:szCs w:val="22"/>
              </w:rPr>
              <w:t>Salary drawn</w:t>
            </w:r>
          </w:p>
        </w:tc>
      </w:tr>
      <w:tr w:rsidR="005E1F43" w:rsidRPr="003420FF">
        <w:trPr>
          <w:cantSplit/>
          <w:trHeight w:val="276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1F43" w:rsidRPr="003420FF" w:rsidRDefault="005E1F43">
            <w:r w:rsidRPr="003420FF">
              <w:t> 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1F43" w:rsidRPr="003420FF" w:rsidRDefault="005E1F43">
            <w:pPr>
              <w:jc w:val="center"/>
            </w:pPr>
            <w:r w:rsidRPr="003420FF"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1F43" w:rsidRPr="003420FF" w:rsidRDefault="005E1F43">
            <w:r w:rsidRPr="003420FF"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1F43" w:rsidRPr="003420FF" w:rsidRDefault="005E1F43">
            <w:r w:rsidRPr="003420FF"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1F43" w:rsidRPr="003420FF" w:rsidRDefault="005E1F43">
            <w:r w:rsidRPr="003420FF">
              <w:t> 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1F43" w:rsidRPr="003420FF" w:rsidRDefault="005E1F43">
            <w:r w:rsidRPr="003420FF">
              <w:t> </w:t>
            </w:r>
          </w:p>
        </w:tc>
      </w:tr>
      <w:tr w:rsidR="005E1F43" w:rsidRPr="003420FF">
        <w:trPr>
          <w:cantSplit/>
          <w:trHeight w:val="276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26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F43" w:rsidRPr="003420FF" w:rsidRDefault="005E1F4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</w:tr>
      <w:tr w:rsidR="005E1F43" w:rsidRPr="003420FF">
        <w:trPr>
          <w:cantSplit/>
          <w:trHeight w:val="276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26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F43" w:rsidRPr="003420FF" w:rsidRDefault="005E1F4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</w:tr>
      <w:tr w:rsidR="005E1F43" w:rsidRPr="003420FF">
        <w:trPr>
          <w:cantSplit/>
          <w:trHeight w:val="276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26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1F43" w:rsidRPr="003420FF" w:rsidRDefault="005E1F4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1F43" w:rsidRPr="003420FF" w:rsidRDefault="005E1F43"/>
        </w:tc>
      </w:tr>
    </w:tbl>
    <w:p w:rsidR="005E1F43" w:rsidRPr="003420FF" w:rsidRDefault="005E1F43">
      <w:pPr>
        <w:tabs>
          <w:tab w:val="left" w:pos="7200"/>
        </w:tabs>
        <w:ind w:right="432"/>
        <w:jc w:val="both"/>
      </w:pPr>
    </w:p>
    <w:p w:rsidR="005E1F43" w:rsidRPr="003420FF" w:rsidRDefault="005E1F43">
      <w:pPr>
        <w:tabs>
          <w:tab w:val="left" w:pos="7200"/>
        </w:tabs>
        <w:ind w:right="432"/>
        <w:jc w:val="both"/>
      </w:pPr>
    </w:p>
    <w:p w:rsidR="005E1F43" w:rsidRPr="003420FF" w:rsidRDefault="005E1F43">
      <w:pPr>
        <w:tabs>
          <w:tab w:val="left" w:pos="7200"/>
        </w:tabs>
        <w:ind w:right="432"/>
        <w:jc w:val="both"/>
      </w:pPr>
    </w:p>
    <w:p w:rsidR="005E1F43" w:rsidRPr="003420FF" w:rsidRDefault="005E1F43">
      <w:pPr>
        <w:tabs>
          <w:tab w:val="left" w:pos="7200"/>
        </w:tabs>
        <w:ind w:right="432"/>
        <w:jc w:val="both"/>
      </w:pPr>
      <w:r w:rsidRPr="003420FF">
        <w:t>11.   Other diplomas, Memberships, Fellowships etc.</w:t>
      </w:r>
    </w:p>
    <w:p w:rsidR="005E1F43" w:rsidRPr="003420FF" w:rsidRDefault="005E1F43">
      <w:pPr>
        <w:tabs>
          <w:tab w:val="left" w:pos="7200"/>
        </w:tabs>
        <w:ind w:right="432"/>
        <w:jc w:val="both"/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0"/>
        <w:gridCol w:w="3945"/>
        <w:gridCol w:w="2175"/>
      </w:tblGrid>
      <w:tr w:rsidR="005E1F43" w:rsidRPr="003420F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40" w:type="dxa"/>
          </w:tcPr>
          <w:p w:rsidR="005E1F43" w:rsidRPr="003420FF" w:rsidRDefault="005E1F43">
            <w:pPr>
              <w:tabs>
                <w:tab w:val="left" w:pos="7200"/>
              </w:tabs>
              <w:ind w:right="432"/>
              <w:jc w:val="both"/>
            </w:pPr>
            <w:r w:rsidRPr="003420FF">
              <w:t>Institute</w:t>
            </w:r>
          </w:p>
        </w:tc>
        <w:tc>
          <w:tcPr>
            <w:tcW w:w="3945" w:type="dxa"/>
          </w:tcPr>
          <w:p w:rsidR="005E1F43" w:rsidRPr="003420FF" w:rsidRDefault="005E1F43">
            <w:pPr>
              <w:tabs>
                <w:tab w:val="left" w:pos="7200"/>
              </w:tabs>
              <w:ind w:right="432"/>
              <w:jc w:val="both"/>
            </w:pPr>
            <w:r w:rsidRPr="003420FF">
              <w:t>Diploma etc.</w:t>
            </w:r>
          </w:p>
        </w:tc>
        <w:tc>
          <w:tcPr>
            <w:tcW w:w="2175" w:type="dxa"/>
          </w:tcPr>
          <w:p w:rsidR="005E1F43" w:rsidRPr="003420FF" w:rsidRDefault="005E1F43">
            <w:pPr>
              <w:tabs>
                <w:tab w:val="left" w:pos="7200"/>
              </w:tabs>
              <w:ind w:right="432"/>
              <w:jc w:val="both"/>
            </w:pPr>
            <w:r w:rsidRPr="003420FF">
              <w:t>Year</w:t>
            </w:r>
          </w:p>
        </w:tc>
      </w:tr>
      <w:tr w:rsidR="005E1F43" w:rsidRPr="003420F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840" w:type="dxa"/>
          </w:tcPr>
          <w:p w:rsidR="005E1F43" w:rsidRPr="003420FF" w:rsidRDefault="005E1F43">
            <w:pPr>
              <w:tabs>
                <w:tab w:val="left" w:pos="7200"/>
              </w:tabs>
              <w:ind w:right="432"/>
              <w:jc w:val="both"/>
            </w:pPr>
          </w:p>
          <w:p w:rsidR="005E1F43" w:rsidRPr="003420FF" w:rsidRDefault="005E1F43">
            <w:pPr>
              <w:tabs>
                <w:tab w:val="left" w:pos="7200"/>
              </w:tabs>
              <w:ind w:right="432"/>
              <w:jc w:val="both"/>
            </w:pPr>
          </w:p>
          <w:p w:rsidR="005E1F43" w:rsidRPr="003420FF" w:rsidRDefault="005E1F43">
            <w:pPr>
              <w:tabs>
                <w:tab w:val="left" w:pos="7200"/>
              </w:tabs>
              <w:ind w:right="432"/>
              <w:jc w:val="both"/>
            </w:pPr>
          </w:p>
        </w:tc>
        <w:tc>
          <w:tcPr>
            <w:tcW w:w="3945" w:type="dxa"/>
          </w:tcPr>
          <w:p w:rsidR="005E1F43" w:rsidRPr="003420FF" w:rsidRDefault="005E1F43"/>
          <w:p w:rsidR="005E1F43" w:rsidRPr="003420FF" w:rsidRDefault="005E1F43">
            <w:pPr>
              <w:tabs>
                <w:tab w:val="left" w:pos="7200"/>
              </w:tabs>
              <w:ind w:right="432"/>
              <w:jc w:val="both"/>
            </w:pPr>
          </w:p>
        </w:tc>
        <w:tc>
          <w:tcPr>
            <w:tcW w:w="2175" w:type="dxa"/>
          </w:tcPr>
          <w:p w:rsidR="005E1F43" w:rsidRPr="003420FF" w:rsidRDefault="005E1F43"/>
          <w:p w:rsidR="005E1F43" w:rsidRPr="003420FF" w:rsidRDefault="005E1F43">
            <w:pPr>
              <w:tabs>
                <w:tab w:val="left" w:pos="7200"/>
              </w:tabs>
              <w:ind w:right="432"/>
              <w:jc w:val="both"/>
            </w:pPr>
          </w:p>
        </w:tc>
      </w:tr>
    </w:tbl>
    <w:p w:rsidR="005E1F43" w:rsidRPr="003420FF" w:rsidRDefault="005E1F43">
      <w:pPr>
        <w:tabs>
          <w:tab w:val="left" w:pos="7200"/>
        </w:tabs>
        <w:ind w:right="432"/>
        <w:jc w:val="both"/>
      </w:pPr>
    </w:p>
    <w:p w:rsidR="005E1F43" w:rsidRPr="003420FF" w:rsidRDefault="004A39CE">
      <w:pPr>
        <w:tabs>
          <w:tab w:val="left" w:pos="7200"/>
        </w:tabs>
        <w:ind w:right="432"/>
        <w:jc w:val="both"/>
      </w:pPr>
      <w:r>
        <w:rPr>
          <w:noProof/>
          <w:sz w:val="20"/>
          <w:lang w:bidi="si-L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6248400" cy="0"/>
                <wp:effectExtent l="9525" t="11430" r="9525" b="7620"/>
                <wp:wrapNone/>
                <wp:docPr id="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pt" to="49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Jm6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"/>
            </w:pict>
          </mc:Fallback>
        </mc:AlternateContent>
      </w:r>
    </w:p>
    <w:p w:rsidR="005E1F43" w:rsidRPr="003420FF" w:rsidRDefault="005E1F43">
      <w:pPr>
        <w:tabs>
          <w:tab w:val="left" w:pos="7200"/>
        </w:tabs>
        <w:ind w:right="432"/>
        <w:jc w:val="both"/>
      </w:pPr>
      <w:r w:rsidRPr="003420FF">
        <w:t>12. Professional Qualifications</w:t>
      </w:r>
    </w:p>
    <w:p w:rsidR="005E1F43" w:rsidRPr="003420FF" w:rsidRDefault="005E1F43">
      <w:pPr>
        <w:tabs>
          <w:tab w:val="left" w:pos="7200"/>
        </w:tabs>
        <w:ind w:right="432"/>
        <w:jc w:val="both"/>
      </w:pPr>
    </w:p>
    <w:tbl>
      <w:tblPr>
        <w:tblpPr w:leftFromText="180" w:rightFromText="180" w:vertAnchor="text" w:horzAnchor="margin" w:tblpXSpec="center" w:tblpY="-82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0"/>
        <w:gridCol w:w="1260"/>
        <w:gridCol w:w="1200"/>
        <w:gridCol w:w="3750"/>
      </w:tblGrid>
      <w:tr w:rsidR="005E1F43" w:rsidRPr="003420F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60" w:type="dxa"/>
          </w:tcPr>
          <w:p w:rsidR="005E1F43" w:rsidRPr="003420FF" w:rsidRDefault="005E1F43">
            <w:r w:rsidRPr="003420FF">
              <w:t>Institute</w:t>
            </w:r>
          </w:p>
        </w:tc>
        <w:tc>
          <w:tcPr>
            <w:tcW w:w="1260" w:type="dxa"/>
          </w:tcPr>
          <w:p w:rsidR="005E1F43" w:rsidRPr="003420FF" w:rsidRDefault="005E1F43">
            <w:r w:rsidRPr="003420FF">
              <w:t>From</w:t>
            </w:r>
          </w:p>
        </w:tc>
        <w:tc>
          <w:tcPr>
            <w:tcW w:w="1200" w:type="dxa"/>
          </w:tcPr>
          <w:p w:rsidR="005E1F43" w:rsidRPr="003420FF" w:rsidRDefault="005E1F43">
            <w:r w:rsidRPr="003420FF">
              <w:t>To</w:t>
            </w:r>
          </w:p>
        </w:tc>
        <w:tc>
          <w:tcPr>
            <w:tcW w:w="3750" w:type="dxa"/>
          </w:tcPr>
          <w:p w:rsidR="005E1F43" w:rsidRPr="003420FF" w:rsidRDefault="001C6D34">
            <w:r>
              <w:t>Examinations</w:t>
            </w:r>
            <w:r w:rsidR="005E1F43" w:rsidRPr="003420FF">
              <w:t xml:space="preserve"> passed or Degrees etc. obtained</w:t>
            </w:r>
          </w:p>
        </w:tc>
      </w:tr>
      <w:tr w:rsidR="005E1F43" w:rsidRPr="003420F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660" w:type="dxa"/>
          </w:tcPr>
          <w:p w:rsidR="005E1F43" w:rsidRPr="003420FF" w:rsidRDefault="005E1F43"/>
          <w:p w:rsidR="005E1F43" w:rsidRPr="003420FF" w:rsidRDefault="005E1F43"/>
          <w:p w:rsidR="005E1F43" w:rsidRPr="003420FF" w:rsidRDefault="005E1F43"/>
        </w:tc>
        <w:tc>
          <w:tcPr>
            <w:tcW w:w="1260" w:type="dxa"/>
          </w:tcPr>
          <w:p w:rsidR="005E1F43" w:rsidRPr="003420FF" w:rsidRDefault="005E1F43"/>
        </w:tc>
        <w:tc>
          <w:tcPr>
            <w:tcW w:w="1200" w:type="dxa"/>
          </w:tcPr>
          <w:p w:rsidR="005E1F43" w:rsidRPr="003420FF" w:rsidRDefault="005E1F43"/>
        </w:tc>
        <w:tc>
          <w:tcPr>
            <w:tcW w:w="3750" w:type="dxa"/>
          </w:tcPr>
          <w:p w:rsidR="005E1F43" w:rsidRPr="003420FF" w:rsidRDefault="005E1F43"/>
        </w:tc>
      </w:tr>
    </w:tbl>
    <w:p w:rsidR="005E1F43" w:rsidRPr="003420FF" w:rsidRDefault="005E1F43">
      <w:pPr>
        <w:tabs>
          <w:tab w:val="left" w:pos="7200"/>
        </w:tabs>
        <w:ind w:right="432"/>
        <w:jc w:val="both"/>
      </w:pPr>
      <w:r w:rsidRPr="003420FF">
        <w:t xml:space="preserve">   </w:t>
      </w:r>
    </w:p>
    <w:p w:rsidR="005E1F43" w:rsidRPr="003420FF" w:rsidRDefault="004A39CE">
      <w:pPr>
        <w:tabs>
          <w:tab w:val="left" w:pos="7200"/>
        </w:tabs>
        <w:ind w:right="432"/>
        <w:jc w:val="both"/>
      </w:pPr>
      <w:r>
        <w:rPr>
          <w:noProof/>
          <w:sz w:val="20"/>
          <w:lang w:bidi="si-L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6248400" cy="0"/>
                <wp:effectExtent l="9525" t="13335" r="9525" b="5715"/>
                <wp:wrapNone/>
                <wp:docPr id="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pt" to="49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c1a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"/>
            </w:pict>
          </mc:Fallback>
        </mc:AlternateContent>
      </w:r>
    </w:p>
    <w:p w:rsidR="005E1F43" w:rsidRPr="003420FF" w:rsidRDefault="005E1F43">
      <w:pPr>
        <w:tabs>
          <w:tab w:val="left" w:pos="7200"/>
        </w:tabs>
        <w:ind w:right="432"/>
        <w:jc w:val="both"/>
      </w:pPr>
      <w:r w:rsidRPr="003420FF">
        <w:t>13.</w:t>
      </w:r>
    </w:p>
    <w:tbl>
      <w:tblPr>
        <w:tblW w:w="9272" w:type="dxa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863"/>
        <w:gridCol w:w="863"/>
        <w:gridCol w:w="742"/>
        <w:gridCol w:w="1320"/>
        <w:gridCol w:w="960"/>
        <w:gridCol w:w="1080"/>
        <w:gridCol w:w="840"/>
        <w:gridCol w:w="1320"/>
      </w:tblGrid>
      <w:tr w:rsidR="005E1F43" w:rsidRPr="003420F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272" w:type="dxa"/>
            <w:gridSpan w:val="9"/>
          </w:tcPr>
          <w:p w:rsidR="005E1F43" w:rsidRPr="003420FF" w:rsidRDefault="005E1F43">
            <w:r w:rsidRPr="003420FF">
              <w:t>Proficiency in Sinhala/Tamil/English</w:t>
            </w:r>
          </w:p>
        </w:tc>
      </w:tr>
      <w:tr w:rsidR="005E1F43" w:rsidRPr="003420FF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284" w:type="dxa"/>
            <w:vMerge w:val="restart"/>
          </w:tcPr>
          <w:p w:rsidR="005E1F43" w:rsidRPr="003420FF" w:rsidRDefault="005E1F43">
            <w:pPr>
              <w:jc w:val="center"/>
            </w:pPr>
            <w:r w:rsidRPr="003420FF">
              <w:t>Language</w:t>
            </w:r>
          </w:p>
        </w:tc>
        <w:tc>
          <w:tcPr>
            <w:tcW w:w="2468" w:type="dxa"/>
            <w:gridSpan w:val="3"/>
          </w:tcPr>
          <w:p w:rsidR="005E1F43" w:rsidRPr="003420FF" w:rsidRDefault="005E1F43">
            <w:pPr>
              <w:jc w:val="center"/>
            </w:pPr>
            <w:r w:rsidRPr="003420FF">
              <w:t>Ability to Work</w:t>
            </w:r>
          </w:p>
        </w:tc>
        <w:tc>
          <w:tcPr>
            <w:tcW w:w="1320" w:type="dxa"/>
            <w:vMerge w:val="restart"/>
          </w:tcPr>
          <w:p w:rsidR="005E1F43" w:rsidRPr="003420FF" w:rsidRDefault="005E1F43">
            <w:pPr>
              <w:jc w:val="center"/>
              <w:rPr>
                <w:sz w:val="22"/>
              </w:rPr>
            </w:pPr>
            <w:r w:rsidRPr="003420FF">
              <w:rPr>
                <w:sz w:val="22"/>
              </w:rPr>
              <w:t>No knowledge</w:t>
            </w:r>
          </w:p>
        </w:tc>
        <w:tc>
          <w:tcPr>
            <w:tcW w:w="2880" w:type="dxa"/>
            <w:gridSpan w:val="3"/>
          </w:tcPr>
          <w:p w:rsidR="005E1F43" w:rsidRPr="003420FF" w:rsidRDefault="005E1F43">
            <w:pPr>
              <w:jc w:val="center"/>
            </w:pPr>
            <w:r w:rsidRPr="003420FF">
              <w:t>Ability to Teach</w:t>
            </w:r>
          </w:p>
        </w:tc>
        <w:tc>
          <w:tcPr>
            <w:tcW w:w="1320" w:type="dxa"/>
            <w:vMerge w:val="restart"/>
          </w:tcPr>
          <w:p w:rsidR="005E1F43" w:rsidRPr="003420FF" w:rsidRDefault="005E1F43">
            <w:pPr>
              <w:jc w:val="center"/>
              <w:rPr>
                <w:sz w:val="22"/>
              </w:rPr>
            </w:pPr>
            <w:r w:rsidRPr="003420FF">
              <w:rPr>
                <w:sz w:val="22"/>
              </w:rPr>
              <w:t>No knowledge</w:t>
            </w:r>
          </w:p>
        </w:tc>
      </w:tr>
      <w:tr w:rsidR="005E1F43" w:rsidRPr="003420FF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284" w:type="dxa"/>
            <w:vMerge/>
          </w:tcPr>
          <w:p w:rsidR="005E1F43" w:rsidRPr="003420FF" w:rsidRDefault="005E1F43"/>
        </w:tc>
        <w:tc>
          <w:tcPr>
            <w:tcW w:w="863" w:type="dxa"/>
          </w:tcPr>
          <w:p w:rsidR="005E1F43" w:rsidRPr="003420FF" w:rsidRDefault="005E1F43">
            <w:r w:rsidRPr="003420FF">
              <w:t>Very good</w:t>
            </w:r>
          </w:p>
        </w:tc>
        <w:tc>
          <w:tcPr>
            <w:tcW w:w="863" w:type="dxa"/>
          </w:tcPr>
          <w:p w:rsidR="005E1F43" w:rsidRPr="003420FF" w:rsidRDefault="005E1F43">
            <w:r w:rsidRPr="003420FF">
              <w:t>Good</w:t>
            </w:r>
          </w:p>
          <w:p w:rsidR="005E1F43" w:rsidRPr="003420FF" w:rsidRDefault="005E1F43"/>
        </w:tc>
        <w:tc>
          <w:tcPr>
            <w:tcW w:w="742" w:type="dxa"/>
          </w:tcPr>
          <w:p w:rsidR="005E1F43" w:rsidRPr="003420FF" w:rsidRDefault="005E1F43">
            <w:r w:rsidRPr="003420FF">
              <w:t>Fair</w:t>
            </w:r>
          </w:p>
        </w:tc>
        <w:tc>
          <w:tcPr>
            <w:tcW w:w="1320" w:type="dxa"/>
            <w:vMerge/>
          </w:tcPr>
          <w:p w:rsidR="005E1F43" w:rsidRPr="003420FF" w:rsidRDefault="005E1F43"/>
        </w:tc>
        <w:tc>
          <w:tcPr>
            <w:tcW w:w="960" w:type="dxa"/>
          </w:tcPr>
          <w:p w:rsidR="005E1F43" w:rsidRPr="003420FF" w:rsidRDefault="005E1F43">
            <w:r w:rsidRPr="003420FF">
              <w:t>Very good</w:t>
            </w:r>
          </w:p>
        </w:tc>
        <w:tc>
          <w:tcPr>
            <w:tcW w:w="1080" w:type="dxa"/>
          </w:tcPr>
          <w:p w:rsidR="005E1F43" w:rsidRPr="003420FF" w:rsidRDefault="005E1F43">
            <w:r w:rsidRPr="003420FF">
              <w:t>Good</w:t>
            </w:r>
          </w:p>
        </w:tc>
        <w:tc>
          <w:tcPr>
            <w:tcW w:w="840" w:type="dxa"/>
          </w:tcPr>
          <w:p w:rsidR="005E1F43" w:rsidRPr="003420FF" w:rsidRDefault="005E1F43">
            <w:r w:rsidRPr="003420FF">
              <w:t>Fair</w:t>
            </w:r>
          </w:p>
        </w:tc>
        <w:tc>
          <w:tcPr>
            <w:tcW w:w="1320" w:type="dxa"/>
            <w:vMerge/>
          </w:tcPr>
          <w:p w:rsidR="005E1F43" w:rsidRPr="003420FF" w:rsidRDefault="005E1F43"/>
        </w:tc>
      </w:tr>
      <w:tr w:rsidR="005E1F43" w:rsidRPr="003420F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284" w:type="dxa"/>
          </w:tcPr>
          <w:p w:rsidR="005E1F43" w:rsidRPr="003420FF" w:rsidRDefault="005E1F43">
            <w:r w:rsidRPr="003420FF">
              <w:t>Sinhala</w:t>
            </w:r>
          </w:p>
        </w:tc>
        <w:tc>
          <w:tcPr>
            <w:tcW w:w="863" w:type="dxa"/>
          </w:tcPr>
          <w:p w:rsidR="005E1F43" w:rsidRPr="003420FF" w:rsidRDefault="005E1F43"/>
        </w:tc>
        <w:tc>
          <w:tcPr>
            <w:tcW w:w="863" w:type="dxa"/>
          </w:tcPr>
          <w:p w:rsidR="005E1F43" w:rsidRPr="003420FF" w:rsidRDefault="005E1F43"/>
        </w:tc>
        <w:tc>
          <w:tcPr>
            <w:tcW w:w="742" w:type="dxa"/>
          </w:tcPr>
          <w:p w:rsidR="005E1F43" w:rsidRPr="003420FF" w:rsidRDefault="005E1F43"/>
        </w:tc>
        <w:tc>
          <w:tcPr>
            <w:tcW w:w="1320" w:type="dxa"/>
          </w:tcPr>
          <w:p w:rsidR="005E1F43" w:rsidRPr="003420FF" w:rsidRDefault="005E1F43"/>
        </w:tc>
        <w:tc>
          <w:tcPr>
            <w:tcW w:w="960" w:type="dxa"/>
          </w:tcPr>
          <w:p w:rsidR="005E1F43" w:rsidRPr="003420FF" w:rsidRDefault="005E1F43"/>
        </w:tc>
        <w:tc>
          <w:tcPr>
            <w:tcW w:w="1080" w:type="dxa"/>
          </w:tcPr>
          <w:p w:rsidR="005E1F43" w:rsidRPr="003420FF" w:rsidRDefault="005E1F43"/>
        </w:tc>
        <w:tc>
          <w:tcPr>
            <w:tcW w:w="840" w:type="dxa"/>
          </w:tcPr>
          <w:p w:rsidR="005E1F43" w:rsidRPr="003420FF" w:rsidRDefault="005E1F43"/>
        </w:tc>
        <w:tc>
          <w:tcPr>
            <w:tcW w:w="1320" w:type="dxa"/>
          </w:tcPr>
          <w:p w:rsidR="005E1F43" w:rsidRPr="003420FF" w:rsidRDefault="005E1F43"/>
        </w:tc>
      </w:tr>
      <w:tr w:rsidR="005E1F43" w:rsidRPr="003420FF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284" w:type="dxa"/>
          </w:tcPr>
          <w:p w:rsidR="005E1F43" w:rsidRPr="003420FF" w:rsidRDefault="005E1F43">
            <w:r w:rsidRPr="003420FF">
              <w:t>Tamil</w:t>
            </w:r>
          </w:p>
        </w:tc>
        <w:tc>
          <w:tcPr>
            <w:tcW w:w="863" w:type="dxa"/>
          </w:tcPr>
          <w:p w:rsidR="005E1F43" w:rsidRPr="003420FF" w:rsidRDefault="005E1F43"/>
        </w:tc>
        <w:tc>
          <w:tcPr>
            <w:tcW w:w="863" w:type="dxa"/>
          </w:tcPr>
          <w:p w:rsidR="005E1F43" w:rsidRPr="003420FF" w:rsidRDefault="005E1F43"/>
        </w:tc>
        <w:tc>
          <w:tcPr>
            <w:tcW w:w="742" w:type="dxa"/>
          </w:tcPr>
          <w:p w:rsidR="005E1F43" w:rsidRPr="003420FF" w:rsidRDefault="005E1F43"/>
        </w:tc>
        <w:tc>
          <w:tcPr>
            <w:tcW w:w="1320" w:type="dxa"/>
          </w:tcPr>
          <w:p w:rsidR="005E1F43" w:rsidRPr="003420FF" w:rsidRDefault="005E1F43"/>
        </w:tc>
        <w:tc>
          <w:tcPr>
            <w:tcW w:w="960" w:type="dxa"/>
          </w:tcPr>
          <w:p w:rsidR="005E1F43" w:rsidRPr="003420FF" w:rsidRDefault="005E1F43"/>
        </w:tc>
        <w:tc>
          <w:tcPr>
            <w:tcW w:w="1080" w:type="dxa"/>
          </w:tcPr>
          <w:p w:rsidR="005E1F43" w:rsidRPr="003420FF" w:rsidRDefault="005E1F43"/>
        </w:tc>
        <w:tc>
          <w:tcPr>
            <w:tcW w:w="840" w:type="dxa"/>
          </w:tcPr>
          <w:p w:rsidR="005E1F43" w:rsidRPr="003420FF" w:rsidRDefault="005E1F43"/>
        </w:tc>
        <w:tc>
          <w:tcPr>
            <w:tcW w:w="1320" w:type="dxa"/>
          </w:tcPr>
          <w:p w:rsidR="005E1F43" w:rsidRPr="003420FF" w:rsidRDefault="005E1F43"/>
        </w:tc>
      </w:tr>
      <w:tr w:rsidR="005E1F43" w:rsidRPr="003420FF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284" w:type="dxa"/>
          </w:tcPr>
          <w:p w:rsidR="005E1F43" w:rsidRPr="003420FF" w:rsidRDefault="005E1F43">
            <w:r w:rsidRPr="003420FF">
              <w:t>English</w:t>
            </w:r>
          </w:p>
        </w:tc>
        <w:tc>
          <w:tcPr>
            <w:tcW w:w="863" w:type="dxa"/>
          </w:tcPr>
          <w:p w:rsidR="005E1F43" w:rsidRPr="003420FF" w:rsidRDefault="005E1F43"/>
        </w:tc>
        <w:tc>
          <w:tcPr>
            <w:tcW w:w="863" w:type="dxa"/>
          </w:tcPr>
          <w:p w:rsidR="005E1F43" w:rsidRPr="003420FF" w:rsidRDefault="005E1F43"/>
        </w:tc>
        <w:tc>
          <w:tcPr>
            <w:tcW w:w="742" w:type="dxa"/>
          </w:tcPr>
          <w:p w:rsidR="005E1F43" w:rsidRPr="003420FF" w:rsidRDefault="005E1F43"/>
        </w:tc>
        <w:tc>
          <w:tcPr>
            <w:tcW w:w="1320" w:type="dxa"/>
          </w:tcPr>
          <w:p w:rsidR="005E1F43" w:rsidRPr="003420FF" w:rsidRDefault="005E1F43"/>
        </w:tc>
        <w:tc>
          <w:tcPr>
            <w:tcW w:w="960" w:type="dxa"/>
          </w:tcPr>
          <w:p w:rsidR="005E1F43" w:rsidRPr="003420FF" w:rsidRDefault="005E1F43"/>
        </w:tc>
        <w:tc>
          <w:tcPr>
            <w:tcW w:w="1080" w:type="dxa"/>
          </w:tcPr>
          <w:p w:rsidR="005E1F43" w:rsidRPr="003420FF" w:rsidRDefault="005E1F43"/>
        </w:tc>
        <w:tc>
          <w:tcPr>
            <w:tcW w:w="840" w:type="dxa"/>
          </w:tcPr>
          <w:p w:rsidR="005E1F43" w:rsidRPr="003420FF" w:rsidRDefault="005E1F43"/>
        </w:tc>
        <w:tc>
          <w:tcPr>
            <w:tcW w:w="1320" w:type="dxa"/>
          </w:tcPr>
          <w:p w:rsidR="005E1F43" w:rsidRPr="003420FF" w:rsidRDefault="005E1F43"/>
        </w:tc>
      </w:tr>
    </w:tbl>
    <w:p w:rsidR="005E1F43" w:rsidRPr="003420FF" w:rsidRDefault="005E1F43"/>
    <w:p w:rsidR="005E1F43" w:rsidRPr="003420FF" w:rsidRDefault="004A39CE">
      <w:r>
        <w:rPr>
          <w:noProof/>
          <w:sz w:val="20"/>
          <w:lang w:bidi="si-L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400800" cy="0"/>
                <wp:effectExtent l="9525" t="12700" r="9525" b="6350"/>
                <wp:wrapNone/>
                <wp:docPr id="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7in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Ye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pU2hNb1wBEZXa2VAcPasXs9X0u0NKVy1RBx4pvl4M5GUhI3mTEjbOwAX7/rNmEEOOXsc+&#10;nRvbBUjoADpHOS53OfjZIwqHszxN5y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"/>
            </w:pict>
          </mc:Fallback>
        </mc:AlternateContent>
      </w:r>
    </w:p>
    <w:p w:rsidR="005E1F43" w:rsidRPr="003420FF" w:rsidRDefault="005E1F43">
      <w:pPr>
        <w:tabs>
          <w:tab w:val="left" w:pos="7200"/>
        </w:tabs>
        <w:ind w:right="432"/>
        <w:jc w:val="both"/>
      </w:pPr>
      <w:r w:rsidRPr="003420FF">
        <w:t>14. Referees</w:t>
      </w:r>
    </w:p>
    <w:p w:rsidR="005E1F43" w:rsidRPr="003420FF" w:rsidRDefault="005E1F43">
      <w:pPr>
        <w:tabs>
          <w:tab w:val="left" w:pos="7200"/>
        </w:tabs>
        <w:ind w:right="432"/>
        <w:jc w:val="both"/>
      </w:pPr>
    </w:p>
    <w:p w:rsidR="005E1F43" w:rsidRPr="003420FF" w:rsidRDefault="005E1F43">
      <w:pPr>
        <w:ind w:right="432"/>
        <w:jc w:val="both"/>
      </w:pPr>
      <w:r w:rsidRPr="003420FF">
        <w:t xml:space="preserve">   Name</w:t>
      </w:r>
      <w:r w:rsidRPr="003420FF">
        <w:tab/>
      </w:r>
      <w:r w:rsidRPr="003420FF">
        <w:tab/>
      </w:r>
      <w:r w:rsidRPr="003420FF">
        <w:tab/>
        <w:t>Designation</w:t>
      </w:r>
      <w:r w:rsidRPr="003420FF">
        <w:tab/>
      </w:r>
      <w:r w:rsidRPr="003420FF">
        <w:tab/>
      </w:r>
      <w:r w:rsidRPr="003420FF">
        <w:tab/>
        <w:t>Address</w:t>
      </w:r>
    </w:p>
    <w:p w:rsidR="005E1F43" w:rsidRPr="003420FF" w:rsidRDefault="005E1F43">
      <w:pPr>
        <w:ind w:right="432"/>
        <w:jc w:val="both"/>
      </w:pPr>
    </w:p>
    <w:p w:rsidR="005E1F43" w:rsidRPr="003420FF" w:rsidRDefault="005E1F43">
      <w:pPr>
        <w:ind w:right="432"/>
        <w:jc w:val="both"/>
      </w:pPr>
      <w:r w:rsidRPr="003420FF">
        <w:t xml:space="preserve">    1.</w:t>
      </w:r>
    </w:p>
    <w:p w:rsidR="005E1F43" w:rsidRPr="003420FF" w:rsidRDefault="005E1F43">
      <w:pPr>
        <w:ind w:right="432"/>
        <w:jc w:val="both"/>
      </w:pPr>
    </w:p>
    <w:p w:rsidR="005E1F43" w:rsidRPr="003420FF" w:rsidRDefault="005E1F43">
      <w:pPr>
        <w:ind w:right="432"/>
        <w:jc w:val="both"/>
      </w:pPr>
      <w:r w:rsidRPr="003420FF">
        <w:t xml:space="preserve">    2.</w:t>
      </w:r>
    </w:p>
    <w:p w:rsidR="005E1F43" w:rsidRPr="003420FF" w:rsidRDefault="005E1F43">
      <w:pPr>
        <w:ind w:right="432"/>
        <w:jc w:val="both"/>
      </w:pPr>
    </w:p>
    <w:p w:rsidR="005E1F43" w:rsidRPr="003420FF" w:rsidRDefault="005E1F43">
      <w:pPr>
        <w:ind w:left="480" w:right="432"/>
        <w:jc w:val="both"/>
      </w:pPr>
      <w:r w:rsidRPr="003420FF">
        <w:t>One of the referees should be either the Professor or a Senior Lecturer of the Department of study in which the applicant had his/her University education or the Head of the Institution in which the candidate works.</w:t>
      </w:r>
    </w:p>
    <w:p w:rsidR="005E1F43" w:rsidRPr="003420FF" w:rsidRDefault="004A39CE">
      <w:pPr>
        <w:tabs>
          <w:tab w:val="left" w:pos="7200"/>
        </w:tabs>
        <w:ind w:right="432"/>
        <w:jc w:val="both"/>
      </w:pPr>
      <w:r>
        <w:rPr>
          <w:noProof/>
          <w:sz w:val="20"/>
          <w:lang w:bidi="si-L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81915</wp:posOffset>
                </wp:positionV>
                <wp:extent cx="5867400" cy="0"/>
                <wp:effectExtent l="9525" t="5715" r="9525" b="13335"/>
                <wp:wrapNone/>
                <wp:docPr id="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.45pt" to="46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WiX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moTW9cQVEVGpnQ3H0rF7MVtPvDildtUQdeKT4ejGQl4WM5E1K2DgDF+z7z5pBDDl6Hft0&#10;bmwXIKED6BzluNzl4GePKBxO57OnPA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"/>
            </w:pict>
          </mc:Fallback>
        </mc:AlternateContent>
      </w:r>
    </w:p>
    <w:p w:rsidR="005E1F43" w:rsidRPr="003420FF" w:rsidRDefault="005E1F43">
      <w:pPr>
        <w:tabs>
          <w:tab w:val="left" w:pos="7200"/>
        </w:tabs>
        <w:ind w:left="480" w:right="432" w:hanging="480"/>
        <w:jc w:val="both"/>
      </w:pPr>
      <w:r w:rsidRPr="003420FF">
        <w:t xml:space="preserve">15. </w:t>
      </w:r>
      <w:r w:rsidRPr="003420FF">
        <w:tab/>
        <w:t>I hereby certify that the particulars submitted by me in this application are true and accurate. I am aware that if any of particulars are found to be false or inaccurate. I am liable to disqualified before selection and to be dismissed without any compensation, if the inaccuracy is detected after appointment.</w:t>
      </w:r>
    </w:p>
    <w:p w:rsidR="005E1F43" w:rsidRPr="003420FF" w:rsidRDefault="005E1F43">
      <w:pPr>
        <w:ind w:right="432"/>
        <w:jc w:val="both"/>
      </w:pPr>
    </w:p>
    <w:p w:rsidR="005E1F43" w:rsidRPr="003420FF" w:rsidRDefault="005E1F43">
      <w:pPr>
        <w:ind w:left="1440" w:right="432" w:hanging="1065"/>
        <w:jc w:val="both"/>
      </w:pPr>
      <w:r w:rsidRPr="003420FF">
        <w:t>.........................</w:t>
      </w:r>
      <w:r w:rsidRPr="003420FF">
        <w:tab/>
      </w:r>
      <w:r w:rsidRPr="003420FF">
        <w:tab/>
      </w:r>
      <w:r w:rsidRPr="003420FF">
        <w:tab/>
      </w:r>
      <w:r w:rsidRPr="003420FF">
        <w:tab/>
      </w:r>
      <w:r w:rsidRPr="003420FF">
        <w:tab/>
        <w:t>......................................</w:t>
      </w:r>
    </w:p>
    <w:p w:rsidR="005E1F43" w:rsidRPr="003420FF" w:rsidRDefault="005E1F43">
      <w:pPr>
        <w:tabs>
          <w:tab w:val="left" w:pos="5940"/>
        </w:tabs>
        <w:ind w:left="1440" w:right="432" w:hanging="1065"/>
        <w:jc w:val="both"/>
      </w:pPr>
      <w:r w:rsidRPr="003420FF">
        <w:t xml:space="preserve">      Date</w:t>
      </w:r>
      <w:r w:rsidRPr="003420FF">
        <w:tab/>
      </w:r>
      <w:r w:rsidRPr="003420FF">
        <w:tab/>
        <w:t>Signature of Applicant</w:t>
      </w:r>
    </w:p>
    <w:p w:rsidR="005E1F43" w:rsidRPr="003420FF" w:rsidRDefault="005E1F43">
      <w:pPr>
        <w:ind w:right="432"/>
        <w:jc w:val="both"/>
      </w:pPr>
    </w:p>
    <w:p w:rsidR="005E1F43" w:rsidRPr="003420FF" w:rsidRDefault="005E1F43">
      <w:pPr>
        <w:ind w:right="432"/>
        <w:jc w:val="both"/>
      </w:pPr>
    </w:p>
    <w:p w:rsidR="005E1F43" w:rsidRPr="003420FF" w:rsidRDefault="005E1F43">
      <w:pPr>
        <w:ind w:right="432"/>
        <w:jc w:val="both"/>
      </w:pPr>
    </w:p>
    <w:p w:rsidR="005E1F43" w:rsidRPr="003420FF" w:rsidRDefault="005E1F43">
      <w:pPr>
        <w:ind w:right="432"/>
        <w:jc w:val="both"/>
      </w:pPr>
    </w:p>
    <w:p w:rsidR="005E1F43" w:rsidRPr="003420FF" w:rsidRDefault="005E1F43">
      <w:pPr>
        <w:ind w:right="432"/>
        <w:jc w:val="both"/>
      </w:pPr>
    </w:p>
    <w:p w:rsidR="005E1F43" w:rsidRPr="003420FF" w:rsidRDefault="005E1F43">
      <w:pPr>
        <w:ind w:right="432"/>
        <w:jc w:val="both"/>
      </w:pPr>
    </w:p>
    <w:p w:rsidR="005E1F43" w:rsidRPr="003420FF" w:rsidRDefault="005E1F43">
      <w:pPr>
        <w:ind w:right="432"/>
        <w:rPr>
          <w:b/>
          <w:bCs/>
        </w:rPr>
      </w:pPr>
      <w:r w:rsidRPr="003420FF">
        <w:rPr>
          <w:b/>
          <w:bCs/>
        </w:rPr>
        <w:t>For Public Service/Corporations/Statutory Boards Candidates only</w:t>
      </w:r>
    </w:p>
    <w:p w:rsidR="005E1F43" w:rsidRPr="003420FF" w:rsidRDefault="005E1F43">
      <w:pPr>
        <w:ind w:right="432"/>
        <w:jc w:val="both"/>
      </w:pPr>
    </w:p>
    <w:p w:rsidR="005E1F43" w:rsidRPr="003420FF" w:rsidRDefault="005E1F43">
      <w:pPr>
        <w:ind w:right="432"/>
        <w:jc w:val="both"/>
      </w:pPr>
      <w:r w:rsidRPr="003420FF">
        <w:t>Application for the Post of ......................................................................................</w:t>
      </w:r>
    </w:p>
    <w:p w:rsidR="005E1F43" w:rsidRPr="003420FF" w:rsidRDefault="005E1F43">
      <w:pPr>
        <w:ind w:right="432"/>
        <w:jc w:val="both"/>
      </w:pPr>
      <w:r w:rsidRPr="003420FF">
        <w:t>submitted by ...........................................................................................................</w:t>
      </w:r>
    </w:p>
    <w:p w:rsidR="005E1F43" w:rsidRPr="003420FF" w:rsidRDefault="005E1F43">
      <w:pPr>
        <w:ind w:right="432"/>
        <w:jc w:val="both"/>
      </w:pPr>
      <w:r w:rsidRPr="003420FF">
        <w:t>is forwarded herewith.  If He/She is selected for the said post He/She can/cannot be released.</w:t>
      </w:r>
    </w:p>
    <w:p w:rsidR="005E1F43" w:rsidRPr="003420FF" w:rsidRDefault="005E1F43">
      <w:pPr>
        <w:ind w:left="5040" w:right="432"/>
        <w:jc w:val="both"/>
      </w:pPr>
      <w:r w:rsidRPr="003420FF">
        <w:t xml:space="preserve">  </w:t>
      </w:r>
    </w:p>
    <w:p w:rsidR="005E1F43" w:rsidRPr="003420FF" w:rsidRDefault="005E1F43">
      <w:pPr>
        <w:ind w:left="5040" w:right="432"/>
        <w:jc w:val="both"/>
      </w:pPr>
    </w:p>
    <w:p w:rsidR="005E1F43" w:rsidRPr="003420FF" w:rsidRDefault="005E1F43">
      <w:pPr>
        <w:ind w:left="5040" w:right="432"/>
        <w:jc w:val="both"/>
      </w:pPr>
    </w:p>
    <w:p w:rsidR="005E1F43" w:rsidRPr="003420FF" w:rsidRDefault="005E1F43">
      <w:pPr>
        <w:ind w:left="5040" w:right="432"/>
        <w:jc w:val="both"/>
      </w:pPr>
    </w:p>
    <w:p w:rsidR="005E1F43" w:rsidRPr="003420FF" w:rsidRDefault="005E1F43">
      <w:pPr>
        <w:ind w:left="5040" w:right="432"/>
        <w:jc w:val="both"/>
      </w:pPr>
      <w:r w:rsidRPr="003420FF">
        <w:t>...........................................</w:t>
      </w:r>
    </w:p>
    <w:p w:rsidR="005E1F43" w:rsidRPr="003420FF" w:rsidRDefault="005E1F43">
      <w:pPr>
        <w:ind w:left="4320" w:right="432"/>
        <w:jc w:val="both"/>
      </w:pPr>
      <w:r w:rsidRPr="003420FF">
        <w:t>Signature of the Head of the Institution</w:t>
      </w:r>
    </w:p>
    <w:p w:rsidR="005E1F43" w:rsidRPr="003420FF" w:rsidRDefault="005E1F43">
      <w:pPr>
        <w:ind w:right="432"/>
        <w:jc w:val="both"/>
      </w:pPr>
    </w:p>
    <w:p w:rsidR="005E1F43" w:rsidRPr="003420FF" w:rsidRDefault="005E1F43">
      <w:pPr>
        <w:ind w:right="432"/>
        <w:jc w:val="both"/>
      </w:pPr>
      <w:r w:rsidRPr="003420FF">
        <w:t>Name</w:t>
      </w:r>
    </w:p>
    <w:p w:rsidR="005E1F43" w:rsidRPr="003420FF" w:rsidRDefault="005E1F43">
      <w:pPr>
        <w:ind w:right="432"/>
        <w:jc w:val="both"/>
      </w:pPr>
    </w:p>
    <w:p w:rsidR="005E1F43" w:rsidRPr="003420FF" w:rsidRDefault="005E1F43">
      <w:pPr>
        <w:ind w:right="432"/>
        <w:jc w:val="both"/>
      </w:pPr>
      <w:r w:rsidRPr="003420FF">
        <w:t>Designation</w:t>
      </w:r>
    </w:p>
    <w:p w:rsidR="005E1F43" w:rsidRPr="003420FF" w:rsidRDefault="005E1F43">
      <w:pPr>
        <w:ind w:right="432"/>
        <w:jc w:val="both"/>
      </w:pPr>
    </w:p>
    <w:p w:rsidR="005E1F43" w:rsidRPr="003420FF" w:rsidRDefault="005E1F43">
      <w:pPr>
        <w:ind w:right="432"/>
        <w:jc w:val="both"/>
      </w:pPr>
      <w:r w:rsidRPr="003420FF">
        <w:t>Date</w:t>
      </w:r>
    </w:p>
    <w:p w:rsidR="005E1F43" w:rsidRPr="003420FF" w:rsidRDefault="005E1F43">
      <w:pPr>
        <w:ind w:right="432"/>
        <w:jc w:val="both"/>
      </w:pPr>
    </w:p>
    <w:p w:rsidR="005E1F43" w:rsidRPr="003420FF" w:rsidRDefault="005E1F43">
      <w:pPr>
        <w:ind w:right="432"/>
        <w:jc w:val="both"/>
      </w:pPr>
      <w:r w:rsidRPr="003420FF">
        <w:t>Seal</w:t>
      </w:r>
    </w:p>
    <w:p w:rsidR="005E1F43" w:rsidRPr="003420FF" w:rsidRDefault="005E1F43">
      <w:pPr>
        <w:ind w:right="432"/>
        <w:jc w:val="both"/>
      </w:pPr>
    </w:p>
    <w:p w:rsidR="005E1F43" w:rsidRPr="003420FF" w:rsidRDefault="005E1F43">
      <w:pPr>
        <w:ind w:right="432"/>
        <w:jc w:val="both"/>
      </w:pPr>
      <w:r w:rsidRPr="003420FF">
        <w:t>(N.B. When applying for several posts, each post should be applied for separately)</w:t>
      </w:r>
    </w:p>
    <w:sectPr w:rsidR="005E1F43" w:rsidRPr="003420FF">
      <w:headerReference w:type="even" r:id="rId8"/>
      <w:headerReference w:type="default" r:id="rId9"/>
      <w:pgSz w:w="11909" w:h="16834" w:code="9"/>
      <w:pgMar w:top="900" w:right="835" w:bottom="72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920" w:rsidRDefault="00592920">
      <w:r>
        <w:separator/>
      </w:r>
    </w:p>
  </w:endnote>
  <w:endnote w:type="continuationSeparator" w:id="0">
    <w:p w:rsidR="00592920" w:rsidRDefault="0059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day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920" w:rsidRDefault="00592920">
      <w:r>
        <w:separator/>
      </w:r>
    </w:p>
  </w:footnote>
  <w:footnote w:type="continuationSeparator" w:id="0">
    <w:p w:rsidR="00592920" w:rsidRDefault="00592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D4" w:rsidRDefault="001729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29D4" w:rsidRDefault="001729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D4" w:rsidRDefault="001729D4">
    <w:pPr>
      <w:pStyle w:val="Header"/>
      <w:framePr w:wrap="around" w:vAnchor="text" w:hAnchor="page" w:x="6126" w:y="-35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39CE">
      <w:rPr>
        <w:rStyle w:val="PageNumber"/>
        <w:noProof/>
      </w:rPr>
      <w:t>1</w:t>
    </w:r>
    <w:r>
      <w:rPr>
        <w:rStyle w:val="PageNumber"/>
      </w:rPr>
      <w:fldChar w:fldCharType="end"/>
    </w:r>
  </w:p>
  <w:p w:rsidR="001729D4" w:rsidRDefault="001729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A4F"/>
    <w:multiLevelType w:val="hybridMultilevel"/>
    <w:tmpl w:val="CF30EC36"/>
    <w:lvl w:ilvl="0" w:tplc="F67C8102">
      <w:start w:val="1"/>
      <w:numFmt w:val="decimalZero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A19186A"/>
    <w:multiLevelType w:val="hybridMultilevel"/>
    <w:tmpl w:val="CF8A5FD6"/>
    <w:lvl w:ilvl="0" w:tplc="0A8AB0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7524B"/>
    <w:multiLevelType w:val="hybridMultilevel"/>
    <w:tmpl w:val="59E2C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90"/>
    <w:rsid w:val="0009011C"/>
    <w:rsid w:val="000D7062"/>
    <w:rsid w:val="000E1799"/>
    <w:rsid w:val="001031F2"/>
    <w:rsid w:val="001729D4"/>
    <w:rsid w:val="00174FDB"/>
    <w:rsid w:val="00193FA2"/>
    <w:rsid w:val="001C6D34"/>
    <w:rsid w:val="0020644A"/>
    <w:rsid w:val="00237A4A"/>
    <w:rsid w:val="002C0146"/>
    <w:rsid w:val="00312D38"/>
    <w:rsid w:val="003420FF"/>
    <w:rsid w:val="00362FBC"/>
    <w:rsid w:val="003E104B"/>
    <w:rsid w:val="0047149C"/>
    <w:rsid w:val="004A39CE"/>
    <w:rsid w:val="004A74AA"/>
    <w:rsid w:val="004A783A"/>
    <w:rsid w:val="004C5F3A"/>
    <w:rsid w:val="00532B90"/>
    <w:rsid w:val="00566ECE"/>
    <w:rsid w:val="00592920"/>
    <w:rsid w:val="005D7695"/>
    <w:rsid w:val="005E1F43"/>
    <w:rsid w:val="00692E3C"/>
    <w:rsid w:val="006E1C25"/>
    <w:rsid w:val="0074068F"/>
    <w:rsid w:val="0074085E"/>
    <w:rsid w:val="00781DB7"/>
    <w:rsid w:val="007A0578"/>
    <w:rsid w:val="007D27F1"/>
    <w:rsid w:val="007D6B52"/>
    <w:rsid w:val="00832CB2"/>
    <w:rsid w:val="008623AE"/>
    <w:rsid w:val="008E3C52"/>
    <w:rsid w:val="00952976"/>
    <w:rsid w:val="00961F0E"/>
    <w:rsid w:val="00A05389"/>
    <w:rsid w:val="00A12652"/>
    <w:rsid w:val="00A21E30"/>
    <w:rsid w:val="00BB5B41"/>
    <w:rsid w:val="00BF16DC"/>
    <w:rsid w:val="00C3041C"/>
    <w:rsid w:val="00D25DAD"/>
    <w:rsid w:val="00D31334"/>
    <w:rsid w:val="00DA2180"/>
    <w:rsid w:val="00DD16E7"/>
    <w:rsid w:val="00E036F0"/>
    <w:rsid w:val="00E1063F"/>
    <w:rsid w:val="00E20473"/>
    <w:rsid w:val="00E5421A"/>
    <w:rsid w:val="00E81C01"/>
    <w:rsid w:val="00E97E06"/>
    <w:rsid w:val="00ED3E61"/>
    <w:rsid w:val="00FA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Sandaya" w:hAnsi="Sandaya"/>
      <w:b/>
      <w:bCs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  <w:jc w:val="both"/>
    </w:pPr>
    <w:rPr>
      <w:rFonts w:ascii="Sandaya" w:hAnsi="Sandaya"/>
    </w:rPr>
  </w:style>
  <w:style w:type="paragraph" w:styleId="Title">
    <w:name w:val="Title"/>
    <w:basedOn w:val="Normal"/>
    <w:qFormat/>
    <w:pPr>
      <w:tabs>
        <w:tab w:val="left" w:pos="900"/>
        <w:tab w:val="left" w:pos="1260"/>
        <w:tab w:val="left" w:pos="1710"/>
        <w:tab w:val="left" w:pos="1980"/>
        <w:tab w:val="left" w:pos="2880"/>
        <w:tab w:val="left" w:pos="3420"/>
      </w:tabs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4714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7149C"/>
    <w:rPr>
      <w:rFonts w:ascii="Segoe UI" w:hAnsi="Segoe UI" w:cs="Segoe U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Sandaya" w:hAnsi="Sandaya"/>
      <w:b/>
      <w:bCs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  <w:jc w:val="both"/>
    </w:pPr>
    <w:rPr>
      <w:rFonts w:ascii="Sandaya" w:hAnsi="Sandaya"/>
    </w:rPr>
  </w:style>
  <w:style w:type="paragraph" w:styleId="Title">
    <w:name w:val="Title"/>
    <w:basedOn w:val="Normal"/>
    <w:qFormat/>
    <w:pPr>
      <w:tabs>
        <w:tab w:val="left" w:pos="900"/>
        <w:tab w:val="left" w:pos="1260"/>
        <w:tab w:val="left" w:pos="1710"/>
        <w:tab w:val="left" w:pos="1980"/>
        <w:tab w:val="left" w:pos="2880"/>
        <w:tab w:val="left" w:pos="3420"/>
      </w:tabs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4714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7149C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division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division letter head.dot</Template>
  <TotalTime>1</TotalTime>
  <Pages>4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oqrl:k l%shdlre"</vt:lpstr>
    </vt:vector>
  </TitlesOfParts>
  <Company>METROPOLITAN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oqrl:k l%shdlre"</dc:title>
  <dc:creator>DELL CUSTOMER</dc:creator>
  <cp:lastModifiedBy>luvis</cp:lastModifiedBy>
  <cp:revision>2</cp:revision>
  <cp:lastPrinted>2015-03-04T09:45:00Z</cp:lastPrinted>
  <dcterms:created xsi:type="dcterms:W3CDTF">2016-08-09T08:04:00Z</dcterms:created>
  <dcterms:modified xsi:type="dcterms:W3CDTF">2016-08-09T08:04:00Z</dcterms:modified>
</cp:coreProperties>
</file>